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108" w:type="dxa"/>
        <w:tblLayout w:type="fixed"/>
        <w:tblLook w:val="0000"/>
      </w:tblPr>
      <w:tblGrid>
        <w:gridCol w:w="3207"/>
        <w:gridCol w:w="3562"/>
        <w:gridCol w:w="2702"/>
        <w:gridCol w:w="789"/>
      </w:tblGrid>
      <w:tr w:rsidR="002D74EF" w:rsidRPr="008A6BF9" w:rsidTr="00B92793">
        <w:trPr>
          <w:cantSplit/>
        </w:trPr>
        <w:tc>
          <w:tcPr>
            <w:tcW w:w="3240" w:type="dxa"/>
          </w:tcPr>
          <w:p w:rsidR="002D74EF" w:rsidRPr="008A6BF9" w:rsidRDefault="002D74EF" w:rsidP="00B92793">
            <w:pPr>
              <w:rPr>
                <w:b/>
              </w:rPr>
            </w:pPr>
          </w:p>
          <w:p w:rsidR="002D74EF" w:rsidRPr="008A6BF9" w:rsidRDefault="002D74EF" w:rsidP="00B92793">
            <w:pPr>
              <w:rPr>
                <w:b/>
              </w:rPr>
            </w:pPr>
            <w:r w:rsidRPr="008A6BF9">
              <w:rPr>
                <w:b/>
              </w:rPr>
              <w:t>«СОГЛАСОВАНО»</w:t>
            </w:r>
          </w:p>
          <w:p w:rsidR="002D74EF" w:rsidRPr="008A6BF9" w:rsidRDefault="002D74EF" w:rsidP="00B92793">
            <w:r>
              <w:t>Президент Федерации конного спорта Нижегородской области</w:t>
            </w:r>
          </w:p>
          <w:p w:rsidR="002D74EF" w:rsidRPr="008A6BF9" w:rsidRDefault="002D74EF" w:rsidP="00B92793">
            <w:r>
              <w:t xml:space="preserve">____________А.Г.Балыкин </w:t>
            </w:r>
          </w:p>
          <w:p w:rsidR="002D74EF" w:rsidRPr="008A6BF9" w:rsidRDefault="002D74EF" w:rsidP="00B92793">
            <w:r>
              <w:t>«___»_____________2011</w:t>
            </w:r>
            <w:r w:rsidRPr="008A6BF9">
              <w:t>г.</w:t>
            </w:r>
          </w:p>
          <w:p w:rsidR="002D74EF" w:rsidRPr="008A6BF9" w:rsidRDefault="002D74EF" w:rsidP="00B92793"/>
        </w:tc>
        <w:tc>
          <w:tcPr>
            <w:tcW w:w="3600" w:type="dxa"/>
          </w:tcPr>
          <w:p w:rsidR="002D74EF" w:rsidRPr="00691CE7" w:rsidRDefault="002D74EF" w:rsidP="00B92793">
            <w:pPr>
              <w:jc w:val="center"/>
            </w:pPr>
          </w:p>
          <w:p w:rsidR="002D74EF" w:rsidRPr="008A6BF9" w:rsidRDefault="002D74EF" w:rsidP="00B92793">
            <w:r>
              <w:t xml:space="preserve"> </w:t>
            </w:r>
          </w:p>
        </w:tc>
        <w:tc>
          <w:tcPr>
            <w:tcW w:w="3420" w:type="dxa"/>
            <w:gridSpan w:val="2"/>
          </w:tcPr>
          <w:p w:rsidR="002D74EF" w:rsidRPr="008A6BF9" w:rsidRDefault="002D74EF" w:rsidP="00B92793">
            <w:pPr>
              <w:rPr>
                <w:b/>
              </w:rPr>
            </w:pPr>
          </w:p>
          <w:p w:rsidR="002D74EF" w:rsidRPr="006D24BB" w:rsidRDefault="002D74EF" w:rsidP="00B92793"/>
          <w:p w:rsidR="002D74EF" w:rsidRPr="008A6BF9" w:rsidRDefault="002D74EF" w:rsidP="00B92793"/>
        </w:tc>
      </w:tr>
      <w:tr w:rsidR="002D74EF" w:rsidRPr="008A6BF9" w:rsidTr="00B92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97" w:type="dxa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4EF" w:rsidRPr="000A7008" w:rsidRDefault="002D74EF" w:rsidP="00B92793">
            <w:pPr>
              <w:spacing w:after="60"/>
              <w:jc w:val="center"/>
              <w:rPr>
                <w:b/>
                <w:i/>
              </w:rPr>
            </w:pPr>
            <w:r w:rsidRPr="000A7008">
              <w:rPr>
                <w:b/>
                <w:sz w:val="28"/>
                <w:szCs w:val="28"/>
              </w:rPr>
              <w:t>ПОЛОЖЕНИЕ О СОРЕВНОВАНИЯХ ПО</w:t>
            </w:r>
          </w:p>
        </w:tc>
      </w:tr>
      <w:tr w:rsidR="002D74EF" w:rsidRPr="00325E92" w:rsidTr="00B92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97" w:type="dxa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4EF" w:rsidRPr="00E30090" w:rsidRDefault="002D74EF" w:rsidP="00B92793">
            <w:pPr>
              <w:spacing w:before="100" w:after="100"/>
              <w:jc w:val="center"/>
              <w:rPr>
                <w:color w:val="000000"/>
                <w:sz w:val="32"/>
                <w:szCs w:val="32"/>
              </w:rPr>
            </w:pPr>
            <w:r w:rsidRPr="000A7008">
              <w:rPr>
                <w:color w:val="000000"/>
                <w:sz w:val="32"/>
                <w:szCs w:val="32"/>
              </w:rPr>
              <w:t>Выездке</w:t>
            </w:r>
          </w:p>
          <w:p w:rsidR="002D74EF" w:rsidRPr="00E30090" w:rsidRDefault="002D74EF" w:rsidP="00B92793">
            <w:pPr>
              <w:spacing w:before="100" w:after="100"/>
              <w:jc w:val="center"/>
              <w:rPr>
                <w:b/>
                <w:i/>
                <w:caps/>
                <w:shadow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Открытый турнир «Высоково» по выездке</w:t>
            </w:r>
          </w:p>
        </w:tc>
      </w:tr>
    </w:tbl>
    <w:p w:rsidR="002D74EF" w:rsidRPr="00D43579" w:rsidRDefault="002D74EF" w:rsidP="00DD59A1">
      <w:pPr>
        <w:jc w:val="center"/>
        <w:rPr>
          <w:sz w:val="36"/>
          <w:szCs w:val="36"/>
        </w:rPr>
      </w:pPr>
      <w:r w:rsidRPr="00D43579">
        <w:rPr>
          <w:sz w:val="36"/>
          <w:szCs w:val="36"/>
        </w:rPr>
        <w:t>в помещении</w:t>
      </w:r>
    </w:p>
    <w:p w:rsidR="002D74EF" w:rsidRPr="00F447A3" w:rsidRDefault="002D74EF" w:rsidP="00DD59A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10132" w:type="dxa"/>
        <w:tblLook w:val="01E0"/>
      </w:tblPr>
      <w:tblGrid>
        <w:gridCol w:w="4248"/>
        <w:gridCol w:w="5884"/>
      </w:tblGrid>
      <w:tr w:rsidR="002D74EF" w:rsidTr="00B92793">
        <w:tc>
          <w:tcPr>
            <w:tcW w:w="4248" w:type="dxa"/>
          </w:tcPr>
          <w:p w:rsidR="002D74EF" w:rsidRPr="000A7008" w:rsidRDefault="002D74EF" w:rsidP="00B92793">
            <w:pPr>
              <w:rPr>
                <w:bCs/>
              </w:rPr>
            </w:pPr>
            <w:r w:rsidRPr="000A7008">
              <w:rPr>
                <w:bCs/>
              </w:rPr>
              <w:t>СТАТУС СОРЕВНОВАНИЙ:</w:t>
            </w:r>
          </w:p>
        </w:tc>
        <w:tc>
          <w:tcPr>
            <w:tcW w:w="5884" w:type="dxa"/>
          </w:tcPr>
          <w:p w:rsidR="002D74EF" w:rsidRPr="0012018A" w:rsidRDefault="002D74EF" w:rsidP="00B92793">
            <w:pPr>
              <w:rPr>
                <w:bCs/>
              </w:rPr>
            </w:pPr>
            <w:r w:rsidRPr="0012018A">
              <w:rPr>
                <w:bCs/>
              </w:rPr>
              <w:t>Муниципальные</w:t>
            </w:r>
          </w:p>
        </w:tc>
      </w:tr>
      <w:tr w:rsidR="002D74EF" w:rsidTr="00B92793">
        <w:tc>
          <w:tcPr>
            <w:tcW w:w="4248" w:type="dxa"/>
          </w:tcPr>
          <w:p w:rsidR="002D74EF" w:rsidRPr="000A7008" w:rsidRDefault="002D74EF" w:rsidP="00B92793">
            <w:pPr>
              <w:rPr>
                <w:bCs/>
              </w:rPr>
            </w:pPr>
            <w:r w:rsidRPr="000A7008">
              <w:rPr>
                <w:bCs/>
              </w:rPr>
              <w:t>КАТЕГОРИЯ СОРЕВНОВАНИЙ:</w:t>
            </w:r>
          </w:p>
        </w:tc>
        <w:tc>
          <w:tcPr>
            <w:tcW w:w="5884" w:type="dxa"/>
          </w:tcPr>
          <w:p w:rsidR="002D74EF" w:rsidRPr="000A7008" w:rsidRDefault="002D74EF" w:rsidP="00B92793">
            <w:pPr>
              <w:rPr>
                <w:bCs/>
              </w:rPr>
            </w:pPr>
            <w:r w:rsidRPr="000A7008">
              <w:rPr>
                <w:bCs/>
              </w:rPr>
              <w:t>Личные</w:t>
            </w:r>
          </w:p>
        </w:tc>
      </w:tr>
      <w:tr w:rsidR="002D74EF" w:rsidRPr="00F447A3" w:rsidTr="00B92793">
        <w:tc>
          <w:tcPr>
            <w:tcW w:w="4248" w:type="dxa"/>
          </w:tcPr>
          <w:p w:rsidR="002D74EF" w:rsidRPr="000A7008" w:rsidRDefault="002D74EF" w:rsidP="00B92793">
            <w:pPr>
              <w:rPr>
                <w:b/>
                <w:bCs/>
              </w:rPr>
            </w:pPr>
            <w:r w:rsidRPr="000A7008">
              <w:rPr>
                <w:b/>
                <w:bCs/>
              </w:rPr>
              <w:t>ДАТА ПРОВЕДЕНИЯ:</w:t>
            </w:r>
          </w:p>
        </w:tc>
        <w:tc>
          <w:tcPr>
            <w:tcW w:w="5884" w:type="dxa"/>
          </w:tcPr>
          <w:p w:rsidR="002D74EF" w:rsidRPr="000A7008" w:rsidRDefault="002D74EF" w:rsidP="00B9279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 октября - 4 ноября</w:t>
            </w:r>
            <w:r w:rsidRPr="000A7008">
              <w:rPr>
                <w:b/>
                <w:color w:val="000000"/>
              </w:rPr>
              <w:t xml:space="preserve"> 2011г.</w:t>
            </w:r>
          </w:p>
        </w:tc>
      </w:tr>
      <w:tr w:rsidR="002D74EF" w:rsidTr="00B92793">
        <w:tc>
          <w:tcPr>
            <w:tcW w:w="4248" w:type="dxa"/>
          </w:tcPr>
          <w:p w:rsidR="002D74EF" w:rsidRPr="000A7008" w:rsidRDefault="002D74EF" w:rsidP="00B92793">
            <w:pPr>
              <w:rPr>
                <w:bCs/>
              </w:rPr>
            </w:pPr>
            <w:r w:rsidRPr="000A7008">
              <w:rPr>
                <w:bCs/>
              </w:rPr>
              <w:t>МЕСТО ПРОВЕДЕНИЯ:</w:t>
            </w:r>
          </w:p>
        </w:tc>
        <w:tc>
          <w:tcPr>
            <w:tcW w:w="5884" w:type="dxa"/>
          </w:tcPr>
          <w:p w:rsidR="002D74EF" w:rsidRPr="000A7008" w:rsidRDefault="002D74EF" w:rsidP="00B92793">
            <w:pPr>
              <w:rPr>
                <w:bCs/>
              </w:rPr>
            </w:pPr>
            <w:r w:rsidRPr="000A7008">
              <w:rPr>
                <w:bCs/>
              </w:rPr>
              <w:t>Г. Н.Новгород, ул. Овражная, 62</w:t>
            </w:r>
            <w:r>
              <w:rPr>
                <w:bCs/>
              </w:rPr>
              <w:t>, НО СДЮСШОР, КСК</w:t>
            </w:r>
            <w:r w:rsidRPr="000A7008">
              <w:rPr>
                <w:bCs/>
              </w:rPr>
              <w:t xml:space="preserve"> «Пассаж»</w:t>
            </w:r>
          </w:p>
        </w:tc>
      </w:tr>
      <w:tr w:rsidR="002D74EF" w:rsidTr="00B92793">
        <w:tc>
          <w:tcPr>
            <w:tcW w:w="4248" w:type="dxa"/>
          </w:tcPr>
          <w:p w:rsidR="002D74EF" w:rsidRPr="000A7008" w:rsidRDefault="002D74EF" w:rsidP="00B92793">
            <w:pPr>
              <w:rPr>
                <w:bCs/>
                <w:i/>
              </w:rPr>
            </w:pPr>
          </w:p>
        </w:tc>
        <w:tc>
          <w:tcPr>
            <w:tcW w:w="5884" w:type="dxa"/>
          </w:tcPr>
          <w:p w:rsidR="002D74EF" w:rsidRPr="000A7008" w:rsidRDefault="002D74EF" w:rsidP="00B92793">
            <w:pPr>
              <w:rPr>
                <w:i/>
                <w:color w:val="0000FF"/>
              </w:rPr>
            </w:pPr>
          </w:p>
        </w:tc>
      </w:tr>
    </w:tbl>
    <w:p w:rsidR="002D74EF" w:rsidRPr="00F447A3" w:rsidRDefault="002D74EF" w:rsidP="00DD59A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3"/>
        <w:gridCol w:w="5938"/>
      </w:tblGrid>
      <w:tr w:rsidR="002D74EF" w:rsidRPr="008A6BF9" w:rsidTr="00B9279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4EF" w:rsidRPr="000A7008" w:rsidRDefault="002D74EF" w:rsidP="00DD59A1">
            <w:pPr>
              <w:numPr>
                <w:ilvl w:val="0"/>
                <w:numId w:val="2"/>
              </w:numPr>
              <w:rPr>
                <w:b/>
                <w:i/>
              </w:rPr>
            </w:pPr>
            <w:r w:rsidRPr="000A7008">
              <w:rPr>
                <w:b/>
                <w:i/>
              </w:rPr>
              <w:t>Федерация конного спорта Нижегородской области</w:t>
            </w:r>
          </w:p>
        </w:tc>
      </w:tr>
      <w:tr w:rsidR="002D74EF" w:rsidTr="00B92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3" w:type="dxa"/>
          </w:tcPr>
          <w:p w:rsidR="002D74EF" w:rsidRPr="000A7008" w:rsidRDefault="002D74EF" w:rsidP="00B92793">
            <w:pPr>
              <w:rPr>
                <w:bCs/>
              </w:rPr>
            </w:pPr>
            <w:r w:rsidRPr="000A7008">
              <w:rPr>
                <w:b/>
                <w:sz w:val="28"/>
                <w:szCs w:val="28"/>
                <w:u w:val="single"/>
              </w:rPr>
              <w:t>Оргкомитет:</w:t>
            </w:r>
          </w:p>
        </w:tc>
        <w:tc>
          <w:tcPr>
            <w:tcW w:w="5938" w:type="dxa"/>
          </w:tcPr>
          <w:p w:rsidR="002D74EF" w:rsidRPr="000A7008" w:rsidRDefault="002D74EF" w:rsidP="00B92793">
            <w:pPr>
              <w:rPr>
                <w:color w:val="0000FF"/>
              </w:rPr>
            </w:pPr>
          </w:p>
        </w:tc>
      </w:tr>
      <w:tr w:rsidR="002D74EF" w:rsidRPr="00F447A3" w:rsidTr="00B92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3" w:type="dxa"/>
          </w:tcPr>
          <w:p w:rsidR="002D74EF" w:rsidRPr="00F447A3" w:rsidRDefault="002D74EF" w:rsidP="00B92793">
            <w:r w:rsidRPr="008A6BF9">
              <w:t>Члены Оргкомитета турнира</w:t>
            </w:r>
          </w:p>
        </w:tc>
        <w:tc>
          <w:tcPr>
            <w:tcW w:w="5938" w:type="dxa"/>
          </w:tcPr>
          <w:p w:rsidR="002D74EF" w:rsidRPr="000A7008" w:rsidRDefault="002D74EF" w:rsidP="00B92793">
            <w:pPr>
              <w:rPr>
                <w:color w:val="000000"/>
              </w:rPr>
            </w:pPr>
            <w:r w:rsidRPr="000A7008">
              <w:rPr>
                <w:color w:val="000000"/>
              </w:rPr>
              <w:t xml:space="preserve"> </w:t>
            </w:r>
            <w:r>
              <w:t>Соколова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0A7008">
              <w:rPr>
                <w:color w:val="000000"/>
              </w:rPr>
              <w:t>Елена 8-903-600-23-70</w:t>
            </w:r>
          </w:p>
        </w:tc>
      </w:tr>
      <w:tr w:rsidR="002D74EF" w:rsidTr="00B92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3" w:type="dxa"/>
          </w:tcPr>
          <w:p w:rsidR="002D74EF" w:rsidRPr="00F447A3" w:rsidRDefault="002D74EF" w:rsidP="00B92793"/>
        </w:tc>
        <w:tc>
          <w:tcPr>
            <w:tcW w:w="5938" w:type="dxa"/>
          </w:tcPr>
          <w:p w:rsidR="002D74EF" w:rsidRPr="000A7008" w:rsidRDefault="002D74EF" w:rsidP="00B92793">
            <w:pPr>
              <w:rPr>
                <w:color w:val="0000FF"/>
              </w:rPr>
            </w:pPr>
          </w:p>
        </w:tc>
      </w:tr>
    </w:tbl>
    <w:p w:rsidR="002D74EF" w:rsidRPr="00F447A3" w:rsidRDefault="002D74EF" w:rsidP="00DD59A1">
      <w:pPr>
        <w:ind w:firstLine="567"/>
        <w:jc w:val="both"/>
      </w:pPr>
      <w:r w:rsidRPr="00F447A3">
        <w:t xml:space="preserve">Ответственность за организацию </w:t>
      </w:r>
      <w:r>
        <w:t xml:space="preserve">соревнований </w:t>
      </w:r>
      <w:r w:rsidRPr="00F447A3">
        <w:t>несет Оргкомитет</w:t>
      </w:r>
      <w:r>
        <w:t xml:space="preserve">, ответственность за проведение соревнований несет </w:t>
      </w:r>
      <w:r w:rsidRPr="00F447A3">
        <w:t>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2D74EF" w:rsidRPr="00F447A3" w:rsidRDefault="002D74EF" w:rsidP="00DD59A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ОБЩИЕ УСЛОВИЯ</w:t>
      </w:r>
    </w:p>
    <w:p w:rsidR="002D74EF" w:rsidRPr="000039F7" w:rsidRDefault="002D74EF" w:rsidP="00DD59A1">
      <w:pPr>
        <w:pStyle w:val="BodyText2"/>
        <w:ind w:firstLine="0"/>
        <w:rPr>
          <w:rFonts w:ascii="Times New Roman" w:hAnsi="Times New Roman"/>
          <w:b/>
          <w:i/>
          <w:sz w:val="24"/>
          <w:szCs w:val="24"/>
        </w:rPr>
      </w:pP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039F7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039F7">
        <w:rPr>
          <w:rFonts w:ascii="Times New Roman" w:hAnsi="Times New Roman"/>
          <w:b/>
          <w:i/>
          <w:sz w:val="24"/>
          <w:szCs w:val="24"/>
        </w:rPr>
        <w:t>с</w:t>
      </w:r>
    </w:p>
    <w:p w:rsidR="002D74EF" w:rsidRPr="008A6BF9" w:rsidRDefault="002D74EF" w:rsidP="00DD59A1">
      <w:pPr>
        <w:pStyle w:val="BodyText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8A6BF9">
        <w:rPr>
          <w:rFonts w:ascii="Times New Roman" w:hAnsi="Times New Roman"/>
          <w:sz w:val="24"/>
          <w:szCs w:val="24"/>
        </w:rPr>
        <w:t>Общи</w:t>
      </w:r>
      <w:r>
        <w:rPr>
          <w:rFonts w:ascii="Times New Roman" w:hAnsi="Times New Roman"/>
          <w:sz w:val="24"/>
          <w:szCs w:val="24"/>
        </w:rPr>
        <w:t>ми</w:t>
      </w:r>
      <w:r w:rsidRPr="008A6BF9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>ами</w:t>
      </w:r>
      <w:r w:rsidRPr="008A6BF9">
        <w:rPr>
          <w:rFonts w:ascii="Times New Roman" w:hAnsi="Times New Roman"/>
          <w:sz w:val="24"/>
          <w:szCs w:val="24"/>
        </w:rPr>
        <w:t xml:space="preserve"> по конному спорту, ред. </w:t>
      </w:r>
      <w:r>
        <w:rPr>
          <w:rFonts w:ascii="Times New Roman" w:hAnsi="Times New Roman"/>
          <w:sz w:val="24"/>
          <w:szCs w:val="24"/>
        </w:rPr>
        <w:t>2008</w:t>
      </w:r>
      <w:r w:rsidRPr="008A6BF9">
        <w:rPr>
          <w:rFonts w:ascii="Times New Roman" w:hAnsi="Times New Roman"/>
          <w:sz w:val="24"/>
          <w:szCs w:val="24"/>
        </w:rPr>
        <w:t>г.</w:t>
      </w:r>
    </w:p>
    <w:p w:rsidR="002D74EF" w:rsidRDefault="002D74EF" w:rsidP="00DD59A1">
      <w:pPr>
        <w:pStyle w:val="BodyText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8A6BF9"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>
        <w:rPr>
          <w:rFonts w:ascii="Times New Roman" w:hAnsi="Times New Roman"/>
          <w:sz w:val="24"/>
          <w:szCs w:val="24"/>
          <w:lang w:val="en-US"/>
        </w:rPr>
        <w:t>FEI</w:t>
      </w:r>
      <w:r>
        <w:rPr>
          <w:rFonts w:ascii="Times New Roman" w:hAnsi="Times New Roman"/>
          <w:sz w:val="24"/>
          <w:szCs w:val="24"/>
        </w:rPr>
        <w:t>, 11-е изд., действ. с 01.01.2009г.</w:t>
      </w:r>
    </w:p>
    <w:p w:rsidR="002D74EF" w:rsidRPr="00D82A4D" w:rsidRDefault="002D74EF" w:rsidP="00DD59A1">
      <w:pPr>
        <w:pStyle w:val="BodyText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D82A4D">
        <w:rPr>
          <w:rFonts w:ascii="Times New Roman" w:hAnsi="Times New Roman"/>
          <w:sz w:val="24"/>
          <w:szCs w:val="24"/>
        </w:rPr>
        <w:t xml:space="preserve">Правилами соревнований </w:t>
      </w:r>
      <w:r w:rsidRPr="00D82A4D">
        <w:rPr>
          <w:rFonts w:ascii="Times New Roman" w:hAnsi="Times New Roman"/>
          <w:sz w:val="24"/>
          <w:szCs w:val="24"/>
          <w:lang w:val="en-US"/>
        </w:rPr>
        <w:t>FEI</w:t>
      </w:r>
      <w:r w:rsidRPr="00D82A4D">
        <w:rPr>
          <w:rFonts w:ascii="Times New Roman" w:hAnsi="Times New Roman"/>
          <w:sz w:val="24"/>
          <w:szCs w:val="24"/>
        </w:rPr>
        <w:t xml:space="preserve"> по выездке, 23-е изд., действ. с 01.01.2009г.</w:t>
      </w:r>
    </w:p>
    <w:p w:rsidR="002D74EF" w:rsidRPr="0012018A" w:rsidRDefault="002D74EF" w:rsidP="00DD59A1">
      <w:pPr>
        <w:pStyle w:val="BodyText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12018A">
        <w:rPr>
          <w:rFonts w:ascii="Times New Roman" w:hAnsi="Times New Roman"/>
          <w:sz w:val="24"/>
          <w:szCs w:val="24"/>
        </w:rPr>
        <w:t>Регламентом организации турниров по конному спорту 2011г.</w:t>
      </w:r>
    </w:p>
    <w:p w:rsidR="002D74EF" w:rsidRDefault="002D74EF" w:rsidP="00DD59A1">
      <w:pPr>
        <w:pStyle w:val="BodyText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8A6BF9"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2D74EF" w:rsidRDefault="002D74EF" w:rsidP="00DD59A1">
      <w:pPr>
        <w:pStyle w:val="BodyText2"/>
        <w:rPr>
          <w:rFonts w:ascii="Times New Roman" w:hAnsi="Times New Roman"/>
          <w:sz w:val="24"/>
          <w:szCs w:val="24"/>
        </w:rPr>
      </w:pPr>
    </w:p>
    <w:p w:rsidR="002D74EF" w:rsidRPr="00F447A3" w:rsidRDefault="002D74EF" w:rsidP="00DD59A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  <w:r>
        <w:rPr>
          <w:b/>
          <w:bCs/>
          <w:sz w:val="28"/>
          <w:szCs w:val="28"/>
        </w:rPr>
        <w:t xml:space="preserve">  И  ОФИЦИАЛЬНЫЕ  ЛИЦА</w:t>
      </w:r>
    </w:p>
    <w:tbl>
      <w:tblPr>
        <w:tblW w:w="1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3495"/>
        <w:gridCol w:w="3207"/>
        <w:gridCol w:w="1366"/>
        <w:gridCol w:w="2300"/>
      </w:tblGrid>
      <w:tr w:rsidR="002D74EF" w:rsidRPr="005F564E" w:rsidTr="00B92793">
        <w:tc>
          <w:tcPr>
            <w:tcW w:w="3495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E6E6E6"/>
          </w:tcPr>
          <w:p w:rsidR="002D74EF" w:rsidRPr="000A7008" w:rsidRDefault="002D74EF" w:rsidP="00B92793">
            <w:pPr>
              <w:pStyle w:val="BodyText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2D74EF" w:rsidRPr="000A7008" w:rsidRDefault="002D74EF" w:rsidP="00B92793">
            <w:pPr>
              <w:pStyle w:val="BodyText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36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2D74EF" w:rsidRPr="000A7008" w:rsidRDefault="002D74EF" w:rsidP="00B92793">
            <w:pPr>
              <w:pStyle w:val="BodyText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30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:rsidR="002D74EF" w:rsidRPr="000A7008" w:rsidRDefault="002D74EF" w:rsidP="00B92793">
            <w:pPr>
              <w:pStyle w:val="BodyText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2D74EF" w:rsidRPr="00E30090" w:rsidTr="00B92793">
        <w:tc>
          <w:tcPr>
            <w:tcW w:w="3495" w:type="dxa"/>
            <w:tcBorders>
              <w:right w:val="single" w:sz="4" w:space="0" w:color="808080"/>
            </w:tcBorders>
          </w:tcPr>
          <w:p w:rsidR="002D74EF" w:rsidRPr="000A7008" w:rsidRDefault="002D74EF" w:rsidP="00B92793">
            <w:pPr>
              <w:pStyle w:val="BodyText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  <w:p w:rsidR="002D74EF" w:rsidRPr="000A7008" w:rsidRDefault="002D74EF" w:rsidP="00B92793">
            <w:pPr>
              <w:pStyle w:val="BodyText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D74EF" w:rsidRPr="00D43579" w:rsidRDefault="002D74EF" w:rsidP="00B92793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Соколова О.Е.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D74EF" w:rsidRPr="00E30090" w:rsidRDefault="002D74EF" w:rsidP="00B92793">
            <w:pPr>
              <w:pStyle w:val="BodyText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2300" w:type="dxa"/>
            <w:tcBorders>
              <w:left w:val="single" w:sz="4" w:space="0" w:color="808080"/>
            </w:tcBorders>
          </w:tcPr>
          <w:p w:rsidR="002D74EF" w:rsidRPr="00E30090" w:rsidRDefault="002D74EF" w:rsidP="00B92793">
            <w:pPr>
              <w:pStyle w:val="BodyText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</w:t>
            </w:r>
            <w:r w:rsidRPr="00E3009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Н.Новгород</w:t>
            </w:r>
          </w:p>
        </w:tc>
      </w:tr>
      <w:tr w:rsidR="002D74EF" w:rsidRPr="00E30090" w:rsidTr="00B92793">
        <w:tc>
          <w:tcPr>
            <w:tcW w:w="3495" w:type="dxa"/>
            <w:tcBorders>
              <w:right w:val="single" w:sz="4" w:space="0" w:color="808080"/>
            </w:tcBorders>
          </w:tcPr>
          <w:p w:rsidR="002D74EF" w:rsidRPr="00E30090" w:rsidRDefault="002D74EF" w:rsidP="00B92793">
            <w:pPr>
              <w:pStyle w:val="BodyText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A7008">
              <w:rPr>
                <w:rFonts w:ascii="Times New Roman" w:hAnsi="Times New Roman"/>
                <w:bCs/>
                <w:sz w:val="24"/>
                <w:szCs w:val="24"/>
              </w:rPr>
              <w:t>Члены</w:t>
            </w:r>
            <w:r w:rsidRPr="00E3009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0A7008">
              <w:rPr>
                <w:rFonts w:ascii="Times New Roman" w:hAnsi="Times New Roman"/>
                <w:bCs/>
                <w:sz w:val="24"/>
                <w:szCs w:val="24"/>
              </w:rPr>
              <w:t>ГСК</w:t>
            </w:r>
          </w:p>
        </w:tc>
        <w:tc>
          <w:tcPr>
            <w:tcW w:w="3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D74EF" w:rsidRPr="00E30090" w:rsidRDefault="002D74EF" w:rsidP="00B92793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Соколова</w:t>
            </w:r>
            <w:r w:rsidRPr="00E3009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E3009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.</w:t>
            </w: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E3009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D74EF" w:rsidRPr="000A7008" w:rsidRDefault="002D74EF" w:rsidP="00B92793">
            <w:pPr>
              <w:pStyle w:val="BodyText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2300" w:type="dxa"/>
            <w:tcBorders>
              <w:left w:val="single" w:sz="4" w:space="0" w:color="808080"/>
            </w:tcBorders>
          </w:tcPr>
          <w:p w:rsidR="002D74EF" w:rsidRPr="00E30090" w:rsidRDefault="002D74EF" w:rsidP="00B92793">
            <w:pPr>
              <w:pStyle w:val="BodyText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</w:t>
            </w:r>
            <w:r w:rsidRPr="00E3009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. </w:t>
            </w: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</w:t>
            </w:r>
            <w:r w:rsidRPr="00E3009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.</w:t>
            </w: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Новгород</w:t>
            </w:r>
          </w:p>
        </w:tc>
      </w:tr>
      <w:tr w:rsidR="002D74EF" w:rsidRPr="00E30090" w:rsidTr="00B92793">
        <w:tc>
          <w:tcPr>
            <w:tcW w:w="3495" w:type="dxa"/>
            <w:tcBorders>
              <w:right w:val="single" w:sz="4" w:space="0" w:color="808080"/>
            </w:tcBorders>
          </w:tcPr>
          <w:p w:rsidR="002D74EF" w:rsidRPr="00E30090" w:rsidRDefault="002D74EF" w:rsidP="00B92793">
            <w:pPr>
              <w:pStyle w:val="BodyText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D74EF" w:rsidRPr="00E30090" w:rsidRDefault="002D74EF" w:rsidP="00B92793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Ирсецкая</w:t>
            </w:r>
            <w:r w:rsidRPr="00E3009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E3009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.</w:t>
            </w: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E3009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D74EF" w:rsidRPr="000A7008" w:rsidRDefault="002D74EF" w:rsidP="00B92793">
            <w:pPr>
              <w:pStyle w:val="BodyText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2300" w:type="dxa"/>
            <w:tcBorders>
              <w:left w:val="single" w:sz="4" w:space="0" w:color="808080"/>
            </w:tcBorders>
          </w:tcPr>
          <w:p w:rsidR="002D74EF" w:rsidRPr="00E30090" w:rsidRDefault="002D74EF" w:rsidP="00B92793">
            <w:pPr>
              <w:pStyle w:val="BodyText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</w:t>
            </w:r>
            <w:r w:rsidRPr="00E3009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. </w:t>
            </w: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</w:t>
            </w:r>
            <w:r w:rsidRPr="00E3009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.</w:t>
            </w: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Новгород</w:t>
            </w:r>
          </w:p>
        </w:tc>
      </w:tr>
      <w:tr w:rsidR="002D74EF" w:rsidRPr="00E30090" w:rsidTr="00B92793">
        <w:tc>
          <w:tcPr>
            <w:tcW w:w="3495" w:type="dxa"/>
            <w:tcBorders>
              <w:right w:val="single" w:sz="4" w:space="0" w:color="808080"/>
            </w:tcBorders>
          </w:tcPr>
          <w:p w:rsidR="002D74EF" w:rsidRPr="00E30090" w:rsidRDefault="002D74EF" w:rsidP="00B92793">
            <w:pPr>
              <w:pStyle w:val="BodyText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D74EF" w:rsidRDefault="002D74EF" w:rsidP="00B92793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Шапиро</w:t>
            </w:r>
            <w:r w:rsidRPr="008C53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8C53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</w:t>
            </w:r>
            <w:r w:rsidRPr="008C53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  <w:p w:rsidR="002D74EF" w:rsidRDefault="002D74EF" w:rsidP="00B92793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Карпина Н.А.</w:t>
            </w:r>
          </w:p>
          <w:p w:rsidR="002D74EF" w:rsidRPr="00DD59A1" w:rsidRDefault="002D74EF" w:rsidP="00B92793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Корелова А.Ю.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D74EF" w:rsidRDefault="002D74EF" w:rsidP="00B92793">
            <w:pPr>
              <w:pStyle w:val="BodyText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</w:p>
          <w:p w:rsidR="002D74EF" w:rsidRDefault="002D74EF" w:rsidP="00B92793">
            <w:pPr>
              <w:pStyle w:val="BodyText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</w:p>
          <w:p w:rsidR="002D74EF" w:rsidRPr="00DD59A1" w:rsidRDefault="002D74EF" w:rsidP="00B92793">
            <w:pPr>
              <w:pStyle w:val="BodyText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2300" w:type="dxa"/>
            <w:tcBorders>
              <w:left w:val="single" w:sz="4" w:space="0" w:color="808080"/>
            </w:tcBorders>
          </w:tcPr>
          <w:p w:rsidR="002D74EF" w:rsidRDefault="002D74EF" w:rsidP="00B92793">
            <w:pPr>
              <w:pStyle w:val="BodyText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</w:t>
            </w:r>
            <w:r w:rsidRPr="008C53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</w:t>
            </w:r>
            <w:r w:rsidRPr="008C53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Новгород</w:t>
            </w:r>
          </w:p>
          <w:p w:rsidR="002D74EF" w:rsidRDefault="002D74EF" w:rsidP="00B92793">
            <w:pPr>
              <w:pStyle w:val="BodyText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</w:t>
            </w:r>
            <w:r w:rsidRPr="008C53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</w:t>
            </w:r>
            <w:r w:rsidRPr="008C53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Новгород</w:t>
            </w:r>
          </w:p>
          <w:p w:rsidR="002D74EF" w:rsidRPr="00E30090" w:rsidRDefault="002D74EF" w:rsidP="00B92793">
            <w:pPr>
              <w:pStyle w:val="BodyText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</w:t>
            </w:r>
            <w:r w:rsidRPr="00E3009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. </w:t>
            </w: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</w:t>
            </w:r>
            <w:r w:rsidRPr="00E3009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.</w:t>
            </w: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Новгород</w:t>
            </w:r>
          </w:p>
        </w:tc>
      </w:tr>
      <w:tr w:rsidR="002D74EF" w:rsidRPr="008A6BF9" w:rsidTr="00B92793">
        <w:tc>
          <w:tcPr>
            <w:tcW w:w="3495" w:type="dxa"/>
            <w:tcBorders>
              <w:right w:val="single" w:sz="4" w:space="0" w:color="808080"/>
            </w:tcBorders>
          </w:tcPr>
          <w:p w:rsidR="002D74EF" w:rsidRPr="000A7008" w:rsidRDefault="002D74EF" w:rsidP="00B92793">
            <w:pPr>
              <w:pStyle w:val="BodyText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3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D74EF" w:rsidRPr="000A7008" w:rsidRDefault="002D74EF" w:rsidP="00B92793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Соколова Е.С.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D74EF" w:rsidRPr="000A7008" w:rsidRDefault="002D74EF" w:rsidP="00B92793">
            <w:pPr>
              <w:pStyle w:val="BodyText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2300" w:type="dxa"/>
            <w:tcBorders>
              <w:left w:val="single" w:sz="4" w:space="0" w:color="808080"/>
            </w:tcBorders>
          </w:tcPr>
          <w:p w:rsidR="002D74EF" w:rsidRPr="000A7008" w:rsidRDefault="002D74EF" w:rsidP="00B92793">
            <w:pPr>
              <w:pStyle w:val="BodyText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г. Н.Новгород</w:t>
            </w:r>
          </w:p>
        </w:tc>
      </w:tr>
      <w:tr w:rsidR="002D74EF" w:rsidRPr="008A6BF9" w:rsidTr="00B92793">
        <w:tc>
          <w:tcPr>
            <w:tcW w:w="3495" w:type="dxa"/>
            <w:tcBorders>
              <w:right w:val="single" w:sz="4" w:space="0" w:color="808080"/>
            </w:tcBorders>
          </w:tcPr>
          <w:p w:rsidR="002D74EF" w:rsidRPr="000A7008" w:rsidRDefault="002D74EF" w:rsidP="00B92793">
            <w:pPr>
              <w:pStyle w:val="BodyText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3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D74EF" w:rsidRPr="000A7008" w:rsidRDefault="002D74EF" w:rsidP="00B92793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Гонин Е.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Ю.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D74EF" w:rsidRPr="000A7008" w:rsidRDefault="002D74EF" w:rsidP="00B92793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00" w:type="dxa"/>
            <w:tcBorders>
              <w:left w:val="single" w:sz="4" w:space="0" w:color="808080"/>
            </w:tcBorders>
          </w:tcPr>
          <w:p w:rsidR="002D74EF" w:rsidRPr="000A7008" w:rsidRDefault="002D74EF" w:rsidP="00B92793">
            <w:pPr>
              <w:pStyle w:val="BodyText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г. Н.Новгород</w:t>
            </w:r>
          </w:p>
        </w:tc>
      </w:tr>
      <w:tr w:rsidR="002D74EF" w:rsidRPr="008A6BF9" w:rsidTr="00B92793">
        <w:tc>
          <w:tcPr>
            <w:tcW w:w="3495" w:type="dxa"/>
            <w:tcBorders>
              <w:right w:val="single" w:sz="4" w:space="0" w:color="808080"/>
            </w:tcBorders>
          </w:tcPr>
          <w:p w:rsidR="002D74EF" w:rsidRPr="000A7008" w:rsidRDefault="002D74EF" w:rsidP="00B92793">
            <w:pPr>
              <w:pStyle w:val="BodyText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D74EF" w:rsidRPr="000A7008" w:rsidRDefault="002D74EF" w:rsidP="00B92793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D74EF" w:rsidRPr="000A7008" w:rsidRDefault="002D74EF" w:rsidP="00B92793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00" w:type="dxa"/>
            <w:tcBorders>
              <w:left w:val="single" w:sz="4" w:space="0" w:color="808080"/>
            </w:tcBorders>
          </w:tcPr>
          <w:p w:rsidR="002D74EF" w:rsidRPr="000A7008" w:rsidRDefault="002D74EF" w:rsidP="00B92793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D74EF" w:rsidRPr="008A6BF9" w:rsidTr="00B92793">
        <w:trPr>
          <w:trHeight w:val="80"/>
        </w:trPr>
        <w:tc>
          <w:tcPr>
            <w:tcW w:w="3495" w:type="dxa"/>
            <w:tcBorders>
              <w:bottom w:val="single" w:sz="4" w:space="0" w:color="808080"/>
              <w:right w:val="single" w:sz="4" w:space="0" w:color="808080"/>
            </w:tcBorders>
          </w:tcPr>
          <w:p w:rsidR="002D74EF" w:rsidRPr="000A7008" w:rsidRDefault="002D74EF" w:rsidP="00B92793">
            <w:pPr>
              <w:pStyle w:val="BodyText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74EF" w:rsidRPr="000A7008" w:rsidRDefault="002D74EF" w:rsidP="00B92793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74EF" w:rsidRPr="000A7008" w:rsidRDefault="002D74EF" w:rsidP="00B92793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</w:tcBorders>
          </w:tcPr>
          <w:p w:rsidR="002D74EF" w:rsidRPr="000A7008" w:rsidRDefault="002D74EF" w:rsidP="00B92793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2D74EF" w:rsidRPr="00F447A3" w:rsidRDefault="002D74EF" w:rsidP="00DD59A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Look w:val="01E0"/>
      </w:tblPr>
      <w:tblGrid>
        <w:gridCol w:w="3646"/>
        <w:gridCol w:w="5925"/>
      </w:tblGrid>
      <w:tr w:rsidR="002D74EF" w:rsidTr="00B92793">
        <w:tc>
          <w:tcPr>
            <w:tcW w:w="3646" w:type="dxa"/>
          </w:tcPr>
          <w:p w:rsidR="002D74EF" w:rsidRPr="000A7008" w:rsidRDefault="002D74EF" w:rsidP="00B92793">
            <w:pPr>
              <w:rPr>
                <w:bCs/>
              </w:rPr>
            </w:pPr>
            <w:r w:rsidRPr="000A7008">
              <w:rPr>
                <w:bCs/>
              </w:rPr>
              <w:t>Соревнования проводятся</w:t>
            </w:r>
          </w:p>
        </w:tc>
        <w:tc>
          <w:tcPr>
            <w:tcW w:w="5925" w:type="dxa"/>
          </w:tcPr>
          <w:p w:rsidR="002D74EF" w:rsidRPr="00A94025" w:rsidRDefault="002D74EF" w:rsidP="00B92793">
            <w:r w:rsidRPr="000A7008">
              <w:rPr>
                <w:bCs/>
              </w:rPr>
              <w:t>в помещении</w:t>
            </w:r>
          </w:p>
        </w:tc>
      </w:tr>
      <w:tr w:rsidR="002D74EF" w:rsidRPr="00F447A3" w:rsidTr="00B92793">
        <w:tc>
          <w:tcPr>
            <w:tcW w:w="3646" w:type="dxa"/>
          </w:tcPr>
          <w:p w:rsidR="002D74EF" w:rsidRPr="00F447A3" w:rsidRDefault="002D74EF" w:rsidP="00B92793">
            <w:r w:rsidRPr="000A7008">
              <w:rPr>
                <w:bCs/>
              </w:rPr>
              <w:t>Тип грунта:</w:t>
            </w:r>
          </w:p>
        </w:tc>
        <w:tc>
          <w:tcPr>
            <w:tcW w:w="5925" w:type="dxa"/>
          </w:tcPr>
          <w:p w:rsidR="002D74EF" w:rsidRPr="00A94025" w:rsidRDefault="002D74EF" w:rsidP="00B92793">
            <w:r w:rsidRPr="000A7008">
              <w:rPr>
                <w:bCs/>
              </w:rPr>
              <w:t>песок</w:t>
            </w:r>
          </w:p>
        </w:tc>
      </w:tr>
      <w:tr w:rsidR="002D74EF" w:rsidTr="00B92793">
        <w:tc>
          <w:tcPr>
            <w:tcW w:w="3646" w:type="dxa"/>
          </w:tcPr>
          <w:p w:rsidR="002D74EF" w:rsidRPr="00F447A3" w:rsidRDefault="002D74EF" w:rsidP="00B92793">
            <w:r w:rsidRPr="000A7008">
              <w:rPr>
                <w:bCs/>
              </w:rPr>
              <w:t>Размеры боевого поля:</w:t>
            </w:r>
          </w:p>
        </w:tc>
        <w:tc>
          <w:tcPr>
            <w:tcW w:w="5925" w:type="dxa"/>
          </w:tcPr>
          <w:p w:rsidR="002D74EF" w:rsidRPr="005076AA" w:rsidRDefault="002D74EF" w:rsidP="00B92793">
            <w:r>
              <w:t>20 х 60, 20 х 40</w:t>
            </w:r>
          </w:p>
        </w:tc>
      </w:tr>
      <w:tr w:rsidR="002D74EF" w:rsidTr="00B92793">
        <w:tc>
          <w:tcPr>
            <w:tcW w:w="3646" w:type="dxa"/>
          </w:tcPr>
          <w:p w:rsidR="002D74EF" w:rsidRPr="000A7008" w:rsidRDefault="002D74EF" w:rsidP="00B92793">
            <w:pPr>
              <w:rPr>
                <w:bCs/>
              </w:rPr>
            </w:pPr>
            <w:r w:rsidRPr="000A7008">
              <w:rPr>
                <w:bCs/>
              </w:rPr>
              <w:t>Размеры разминочного поля:</w:t>
            </w:r>
          </w:p>
        </w:tc>
        <w:tc>
          <w:tcPr>
            <w:tcW w:w="5925" w:type="dxa"/>
          </w:tcPr>
          <w:p w:rsidR="002D74EF" w:rsidRPr="005076AA" w:rsidRDefault="002D74EF" w:rsidP="00B92793">
            <w:r>
              <w:t>20 х 40</w:t>
            </w:r>
          </w:p>
        </w:tc>
      </w:tr>
    </w:tbl>
    <w:p w:rsidR="002D74EF" w:rsidRPr="00F447A3" w:rsidRDefault="002D74EF" w:rsidP="00DD59A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Pr="003310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ДОПУСК</w:t>
      </w:r>
    </w:p>
    <w:tbl>
      <w:tblPr>
        <w:tblW w:w="10437" w:type="dxa"/>
        <w:tblLook w:val="01E0"/>
      </w:tblPr>
      <w:tblGrid>
        <w:gridCol w:w="4788"/>
        <w:gridCol w:w="5649"/>
      </w:tblGrid>
      <w:tr w:rsidR="002D74EF" w:rsidTr="00B92793">
        <w:tc>
          <w:tcPr>
            <w:tcW w:w="4788" w:type="dxa"/>
          </w:tcPr>
          <w:p w:rsidR="002D74EF" w:rsidRPr="000A7008" w:rsidRDefault="002D74EF" w:rsidP="00B92793">
            <w:pPr>
              <w:rPr>
                <w:bCs/>
              </w:rPr>
            </w:pPr>
            <w:r w:rsidRPr="000A7008">
              <w:rPr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</w:tcPr>
          <w:p w:rsidR="002D74EF" w:rsidRPr="00A94025" w:rsidRDefault="002D74EF" w:rsidP="00B92793">
            <w:r w:rsidRPr="000A7008">
              <w:rPr>
                <w:bCs/>
              </w:rPr>
              <w:t>взрослые/юноши/юниоры</w:t>
            </w:r>
            <w:r>
              <w:rPr>
                <w:bCs/>
              </w:rPr>
              <w:t>/дети</w:t>
            </w:r>
          </w:p>
        </w:tc>
      </w:tr>
      <w:tr w:rsidR="002D74EF" w:rsidRPr="00F447A3" w:rsidTr="00B92793">
        <w:tc>
          <w:tcPr>
            <w:tcW w:w="4788" w:type="dxa"/>
          </w:tcPr>
          <w:p w:rsidR="002D74EF" w:rsidRPr="00F447A3" w:rsidRDefault="002D74EF" w:rsidP="00B92793">
            <w:r w:rsidRPr="000A7008">
              <w:rPr>
                <w:bCs/>
              </w:rPr>
              <w:t>Количество лошадей на одного всадника</w:t>
            </w:r>
          </w:p>
        </w:tc>
        <w:tc>
          <w:tcPr>
            <w:tcW w:w="5649" w:type="dxa"/>
          </w:tcPr>
          <w:p w:rsidR="002D74EF" w:rsidRPr="00A94025" w:rsidRDefault="002D74EF" w:rsidP="00B92793">
            <w:r>
              <w:t>н</w:t>
            </w:r>
            <w:r w:rsidRPr="00A94025">
              <w:t>е более 3х</w:t>
            </w:r>
          </w:p>
        </w:tc>
      </w:tr>
      <w:tr w:rsidR="002D74EF" w:rsidTr="00B92793">
        <w:tc>
          <w:tcPr>
            <w:tcW w:w="4788" w:type="dxa"/>
          </w:tcPr>
          <w:p w:rsidR="002D74EF" w:rsidRPr="000A7008" w:rsidRDefault="002D74EF" w:rsidP="00B92793">
            <w:pPr>
              <w:rPr>
                <w:bCs/>
              </w:rPr>
            </w:pPr>
          </w:p>
        </w:tc>
        <w:tc>
          <w:tcPr>
            <w:tcW w:w="5649" w:type="dxa"/>
          </w:tcPr>
          <w:p w:rsidR="002D74EF" w:rsidRPr="00B62D01" w:rsidRDefault="002D74EF" w:rsidP="00B92793">
            <w:pPr>
              <w:rPr>
                <w:color w:val="FF0000"/>
              </w:rPr>
            </w:pPr>
          </w:p>
        </w:tc>
      </w:tr>
      <w:tr w:rsidR="002D74EF" w:rsidTr="00B92793">
        <w:tc>
          <w:tcPr>
            <w:tcW w:w="4788" w:type="dxa"/>
          </w:tcPr>
          <w:p w:rsidR="002D74EF" w:rsidRPr="000A7008" w:rsidRDefault="002D74EF" w:rsidP="00B92793">
            <w:pPr>
              <w:rPr>
                <w:bCs/>
              </w:rPr>
            </w:pPr>
          </w:p>
        </w:tc>
        <w:tc>
          <w:tcPr>
            <w:tcW w:w="5649" w:type="dxa"/>
          </w:tcPr>
          <w:p w:rsidR="002D74EF" w:rsidRPr="00C862C2" w:rsidRDefault="002D74EF" w:rsidP="00B92793">
            <w:pPr>
              <w:rPr>
                <w:color w:val="FF0000"/>
              </w:rPr>
            </w:pPr>
          </w:p>
        </w:tc>
      </w:tr>
      <w:tr w:rsidR="002D74EF" w:rsidTr="00B92793">
        <w:tc>
          <w:tcPr>
            <w:tcW w:w="4788" w:type="dxa"/>
          </w:tcPr>
          <w:p w:rsidR="002D74EF" w:rsidRPr="000A7008" w:rsidRDefault="002D74EF" w:rsidP="00B92793">
            <w:pPr>
              <w:rPr>
                <w:bCs/>
              </w:rPr>
            </w:pPr>
            <w:r w:rsidRPr="000A7008">
              <w:rPr>
                <w:bCs/>
              </w:rPr>
              <w:t>Количество приглашенных всадников из одного региона:</w:t>
            </w:r>
          </w:p>
        </w:tc>
        <w:tc>
          <w:tcPr>
            <w:tcW w:w="5649" w:type="dxa"/>
          </w:tcPr>
          <w:p w:rsidR="002D74EF" w:rsidRPr="005076AA" w:rsidRDefault="002D74EF" w:rsidP="00B92793">
            <w:r>
              <w:t>Не ограничено</w:t>
            </w:r>
          </w:p>
        </w:tc>
      </w:tr>
    </w:tbl>
    <w:p w:rsidR="002D74EF" w:rsidRDefault="002D74EF" w:rsidP="00DD59A1">
      <w:pPr>
        <w:pStyle w:val="BodyText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ДОПУСК К УЧАСТИЮ В СОРЕВНОВАНИЯХ:</w:t>
      </w:r>
    </w:p>
    <w:p w:rsidR="002D74EF" w:rsidRDefault="002D74EF" w:rsidP="00DD59A1">
      <w:pPr>
        <w:pStyle w:val="BodyText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Дети – 1997-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  <w:b/>
            <w:i/>
            <w:sz w:val="24"/>
            <w:szCs w:val="24"/>
          </w:rPr>
          <w:t>1999 г</w:t>
        </w:r>
      </w:smartTag>
      <w:r>
        <w:rPr>
          <w:rFonts w:ascii="Times New Roman" w:hAnsi="Times New Roman"/>
          <w:b/>
          <w:i/>
          <w:sz w:val="24"/>
          <w:szCs w:val="24"/>
        </w:rPr>
        <w:t>.р.</w:t>
      </w:r>
    </w:p>
    <w:p w:rsidR="002D74EF" w:rsidRDefault="002D74EF" w:rsidP="00DD59A1">
      <w:pPr>
        <w:pStyle w:val="BodyText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Юноши - 1993-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Times New Roman" w:hAnsi="Times New Roman"/>
            <w:b/>
            <w:i/>
            <w:sz w:val="24"/>
            <w:szCs w:val="24"/>
          </w:rPr>
          <w:t>1997 г</w:t>
        </w:r>
      </w:smartTag>
      <w:r>
        <w:rPr>
          <w:rFonts w:ascii="Times New Roman" w:hAnsi="Times New Roman"/>
          <w:b/>
          <w:i/>
          <w:sz w:val="24"/>
          <w:szCs w:val="24"/>
        </w:rPr>
        <w:t>.р.</w:t>
      </w:r>
    </w:p>
    <w:p w:rsidR="002D74EF" w:rsidRDefault="002D74EF" w:rsidP="00DD59A1">
      <w:pPr>
        <w:pStyle w:val="BodyText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Юниоры - 1995-</w:t>
      </w:r>
      <w:smartTag w:uri="urn:schemas-microsoft-com:office:smarttags" w:element="metricconverter">
        <w:smartTagPr>
          <w:attr w:name="ProductID" w:val="1990 г"/>
        </w:smartTagPr>
        <w:r>
          <w:rPr>
            <w:rFonts w:ascii="Times New Roman" w:hAnsi="Times New Roman"/>
            <w:b/>
            <w:i/>
            <w:sz w:val="24"/>
            <w:szCs w:val="24"/>
          </w:rPr>
          <w:t>1990 г</w:t>
        </w:r>
      </w:smartTag>
      <w:r>
        <w:rPr>
          <w:rFonts w:ascii="Times New Roman" w:hAnsi="Times New Roman"/>
          <w:b/>
          <w:i/>
          <w:sz w:val="24"/>
          <w:szCs w:val="24"/>
        </w:rPr>
        <w:t>.р.</w:t>
      </w:r>
    </w:p>
    <w:p w:rsidR="002D74EF" w:rsidRPr="00082684" w:rsidRDefault="002D74EF" w:rsidP="00DD59A1">
      <w:pPr>
        <w:pStyle w:val="BodyText2"/>
        <w:ind w:firstLine="0"/>
        <w:rPr>
          <w:rFonts w:ascii="Times New Roman" w:hAnsi="Times New Roman"/>
          <w:b/>
          <w:i/>
          <w:sz w:val="24"/>
          <w:szCs w:val="24"/>
        </w:rPr>
      </w:pPr>
      <w:r w:rsidRPr="00D43579">
        <w:rPr>
          <w:rFonts w:ascii="Times New Roman" w:hAnsi="Times New Roman"/>
          <w:b/>
          <w:i/>
          <w:sz w:val="24"/>
          <w:szCs w:val="24"/>
        </w:rPr>
        <w:t xml:space="preserve">Взрослые </w:t>
      </w:r>
      <w:r>
        <w:rPr>
          <w:rFonts w:ascii="Times New Roman" w:hAnsi="Times New Roman"/>
          <w:b/>
          <w:i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1990 г"/>
        </w:smartTagPr>
        <w:r>
          <w:rPr>
            <w:rFonts w:ascii="Times New Roman" w:hAnsi="Times New Roman"/>
            <w:b/>
            <w:i/>
            <w:sz w:val="24"/>
            <w:szCs w:val="24"/>
          </w:rPr>
          <w:t>1990 г</w:t>
        </w:r>
      </w:smartTag>
      <w:r>
        <w:rPr>
          <w:rFonts w:ascii="Times New Roman" w:hAnsi="Times New Roman"/>
          <w:b/>
          <w:i/>
          <w:sz w:val="24"/>
          <w:szCs w:val="24"/>
        </w:rPr>
        <w:t>.р. и старше</w:t>
      </w:r>
    </w:p>
    <w:p w:rsidR="002D74EF" w:rsidRPr="00F447A3" w:rsidRDefault="002D74EF" w:rsidP="00DD59A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:rsidR="002D74EF" w:rsidRPr="00B11E04" w:rsidRDefault="002D74EF" w:rsidP="00DD59A1">
      <w:pPr>
        <w:ind w:firstLine="567"/>
        <w:jc w:val="both"/>
      </w:pPr>
      <w:r w:rsidRPr="005076AA">
        <w:rPr>
          <w:bCs/>
        </w:rPr>
        <w:t xml:space="preserve">Предварительные заявки  подаются до </w:t>
      </w:r>
      <w:r>
        <w:rPr>
          <w:bCs/>
        </w:rPr>
        <w:t xml:space="preserve">27 октября  по  </w:t>
      </w:r>
      <w:r w:rsidRPr="005076AA">
        <w:rPr>
          <w:lang w:val="en-US"/>
        </w:rPr>
        <w:t>e</w:t>
      </w:r>
      <w:r w:rsidRPr="005076AA">
        <w:t>-</w:t>
      </w:r>
      <w:r w:rsidRPr="005076AA">
        <w:rPr>
          <w:lang w:val="en-US"/>
        </w:rPr>
        <w:t>mail</w:t>
      </w:r>
      <w:r>
        <w:t xml:space="preserve">: </w:t>
      </w:r>
      <w:r w:rsidRPr="00B11E04">
        <w:rPr>
          <w:i/>
          <w:lang w:val="en-US"/>
        </w:rPr>
        <w:t>maxima</w:t>
      </w:r>
      <w:r w:rsidRPr="00B11E04">
        <w:rPr>
          <w:i/>
        </w:rPr>
        <w:t>888@</w:t>
      </w:r>
      <w:r w:rsidRPr="00B11E04">
        <w:rPr>
          <w:i/>
          <w:lang w:val="en-US"/>
        </w:rPr>
        <w:t>mail</w:t>
      </w:r>
      <w:r w:rsidRPr="00B11E04">
        <w:rPr>
          <w:i/>
        </w:rPr>
        <w:t>.</w:t>
      </w:r>
      <w:r w:rsidRPr="00B11E04">
        <w:rPr>
          <w:i/>
          <w:lang w:val="en-US"/>
        </w:rPr>
        <w:t>ru</w:t>
      </w:r>
    </w:p>
    <w:p w:rsidR="002D74EF" w:rsidRPr="008A6BF9" w:rsidRDefault="002D74EF" w:rsidP="00DD59A1">
      <w:pPr>
        <w:pStyle w:val="BodyText2"/>
        <w:ind w:firstLine="567"/>
        <w:rPr>
          <w:rFonts w:ascii="Times New Roman" w:hAnsi="Times New Roman"/>
          <w:bCs/>
          <w:sz w:val="24"/>
          <w:szCs w:val="24"/>
        </w:rPr>
      </w:pPr>
      <w:r w:rsidRPr="008A6BF9">
        <w:rPr>
          <w:rFonts w:ascii="Times New Roman" w:hAnsi="Times New Roman"/>
          <w:bCs/>
          <w:sz w:val="24"/>
          <w:szCs w:val="24"/>
        </w:rPr>
        <w:t>Окончательные заявки -  на мандатной комиссии.</w:t>
      </w:r>
    </w:p>
    <w:p w:rsidR="002D74EF" w:rsidRPr="00F447A3" w:rsidRDefault="002D74EF" w:rsidP="00DD59A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:rsidR="002D74EF" w:rsidRPr="0012018A" w:rsidRDefault="002D74EF" w:rsidP="00DD59A1">
      <w:pPr>
        <w:pStyle w:val="BodyText2"/>
        <w:ind w:firstLine="567"/>
        <w:rPr>
          <w:rFonts w:ascii="Times New Roman" w:hAnsi="Times New Roman"/>
          <w:bCs/>
          <w:sz w:val="24"/>
          <w:szCs w:val="24"/>
        </w:rPr>
      </w:pPr>
      <w:r w:rsidRPr="0012018A">
        <w:rPr>
          <w:rFonts w:ascii="Times New Roman" w:hAnsi="Times New Roman"/>
          <w:bCs/>
          <w:sz w:val="24"/>
          <w:szCs w:val="24"/>
        </w:rPr>
        <w:t xml:space="preserve">К участию в соревнованиях допускаются члены ФКСР, уплатившие членские взносы за </w:t>
      </w:r>
      <w:smartTag w:uri="urn:schemas-microsoft-com:office:smarttags" w:element="metricconverter">
        <w:smartTagPr>
          <w:attr w:name="ProductID" w:val="2011 г"/>
        </w:smartTagPr>
        <w:r w:rsidRPr="0012018A">
          <w:rPr>
            <w:rFonts w:ascii="Times New Roman" w:hAnsi="Times New Roman"/>
            <w:bCs/>
            <w:sz w:val="24"/>
            <w:szCs w:val="24"/>
          </w:rPr>
          <w:t>2011 г</w:t>
        </w:r>
      </w:smartTag>
      <w:r w:rsidRPr="0012018A">
        <w:rPr>
          <w:rFonts w:ascii="Times New Roman" w:hAnsi="Times New Roman"/>
          <w:bCs/>
          <w:sz w:val="24"/>
          <w:szCs w:val="24"/>
        </w:rPr>
        <w:t xml:space="preserve"> и кандидаты в члены ФКСР.</w:t>
      </w:r>
    </w:p>
    <w:p w:rsidR="002D74EF" w:rsidRPr="0021162E" w:rsidRDefault="002D74EF" w:rsidP="00DD59A1">
      <w:pPr>
        <w:pStyle w:val="BodyText2"/>
        <w:ind w:firstLine="567"/>
        <w:rPr>
          <w:rFonts w:ascii="Times New Roman" w:hAnsi="Times New Roman"/>
          <w:bCs/>
          <w:sz w:val="24"/>
          <w:szCs w:val="24"/>
        </w:rPr>
      </w:pPr>
      <w:r w:rsidRPr="0021162E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2D74EF" w:rsidRPr="0021162E" w:rsidRDefault="002D74EF" w:rsidP="00DD59A1">
      <w:pPr>
        <w:numPr>
          <w:ilvl w:val="0"/>
          <w:numId w:val="3"/>
        </w:numPr>
      </w:pPr>
      <w:r w:rsidRPr="0021162E">
        <w:t>членский билет ФКСР</w:t>
      </w:r>
      <w:r>
        <w:t xml:space="preserve"> </w:t>
      </w:r>
      <w:r w:rsidRPr="0012018A">
        <w:t>или билет кандидата в члены ФКСР</w:t>
      </w:r>
      <w:r>
        <w:t xml:space="preserve"> </w:t>
      </w:r>
      <w:r w:rsidRPr="0021162E">
        <w:t>;</w:t>
      </w:r>
    </w:p>
    <w:p w:rsidR="002D74EF" w:rsidRPr="0021162E" w:rsidRDefault="002D74EF" w:rsidP="00DD59A1">
      <w:pPr>
        <w:numPr>
          <w:ilvl w:val="0"/>
          <w:numId w:val="3"/>
        </w:numPr>
      </w:pPr>
      <w:r w:rsidRPr="0021162E">
        <w:t>заявка по форме;</w:t>
      </w:r>
    </w:p>
    <w:p w:rsidR="002D74EF" w:rsidRPr="0021162E" w:rsidRDefault="002D74EF" w:rsidP="00DD59A1">
      <w:pPr>
        <w:numPr>
          <w:ilvl w:val="0"/>
          <w:numId w:val="3"/>
        </w:numPr>
      </w:pPr>
      <w:r w:rsidRPr="0021162E">
        <w:t>паспорт</w:t>
      </w:r>
      <w:r>
        <w:t>(а)</w:t>
      </w:r>
      <w:r w:rsidRPr="0021162E">
        <w:t xml:space="preserve"> спортивной лошади ФКСР;</w:t>
      </w:r>
    </w:p>
    <w:p w:rsidR="002D74EF" w:rsidRPr="0021162E" w:rsidRDefault="002D74EF" w:rsidP="00DD59A1">
      <w:pPr>
        <w:numPr>
          <w:ilvl w:val="0"/>
          <w:numId w:val="3"/>
        </w:numPr>
      </w:pPr>
      <w:r w:rsidRPr="0021162E">
        <w:t xml:space="preserve">список </w:t>
      </w:r>
      <w:r>
        <w:t xml:space="preserve"> лошадей участника</w:t>
      </w:r>
      <w:r w:rsidRPr="0021162E">
        <w:t>(-ов);</w:t>
      </w:r>
    </w:p>
    <w:p w:rsidR="002D74EF" w:rsidRDefault="002D74EF" w:rsidP="00DD59A1">
      <w:pPr>
        <w:numPr>
          <w:ilvl w:val="0"/>
          <w:numId w:val="3"/>
        </w:numPr>
      </w:pPr>
      <w:r w:rsidRPr="0021162E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2D74EF" w:rsidRPr="00D07309" w:rsidRDefault="002D74EF" w:rsidP="00DD59A1">
      <w:pPr>
        <w:numPr>
          <w:ilvl w:val="0"/>
          <w:numId w:val="3"/>
        </w:numPr>
      </w:pPr>
      <w:r w:rsidRPr="00D07309">
        <w:t>действующий медицинский допуск спортивного диспансера или разовая медицинская справка на участие в соревнованиях;</w:t>
      </w:r>
    </w:p>
    <w:p w:rsidR="002D74EF" w:rsidRPr="00C7434E" w:rsidRDefault="002D74EF" w:rsidP="00DD59A1">
      <w:pPr>
        <w:numPr>
          <w:ilvl w:val="0"/>
          <w:numId w:val="3"/>
        </w:numPr>
        <w:rPr>
          <w:color w:val="FF0000"/>
        </w:rPr>
      </w:pPr>
      <w:r w:rsidRPr="00244B8D">
        <w:t xml:space="preserve">для спортсменов, которым на день проведения соревнования не исполнилось 18 лет, требуется </w:t>
      </w:r>
      <w:r>
        <w:t>нотариально заверенные</w:t>
      </w:r>
      <w:r w:rsidRPr="00244B8D">
        <w:t xml:space="preserve"> д</w:t>
      </w:r>
      <w:r>
        <w:t xml:space="preserve">оверенность (заявление) тренеру от </w:t>
      </w:r>
      <w:r w:rsidRPr="00244B8D">
        <w:t xml:space="preserve"> родителей или </w:t>
      </w:r>
      <w:r>
        <w:t xml:space="preserve">законного </w:t>
      </w:r>
      <w:r w:rsidRPr="00244B8D">
        <w:t>опекуна н</w:t>
      </w:r>
      <w:r>
        <w:t xml:space="preserve">а право действовать от их имени </w:t>
      </w:r>
      <w:r w:rsidRPr="0080741F">
        <w:t xml:space="preserve">и разрешение </w:t>
      </w:r>
      <w:r>
        <w:t xml:space="preserve"> на  </w:t>
      </w:r>
      <w:r w:rsidRPr="0080741F">
        <w:t>участие в соревнованиях по конному спорту</w:t>
      </w:r>
      <w:r>
        <w:t xml:space="preserve">;      </w:t>
      </w:r>
    </w:p>
    <w:p w:rsidR="002D74EF" w:rsidRPr="00B11E04" w:rsidRDefault="002D74EF" w:rsidP="00DD59A1">
      <w:pPr>
        <w:pStyle w:val="BodyText2"/>
        <w:numPr>
          <w:ilvl w:val="0"/>
          <w:numId w:val="3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C7434E">
        <w:rPr>
          <w:rFonts w:ascii="Times New Roman" w:hAnsi="Times New Roman"/>
          <w:bCs/>
          <w:sz w:val="24"/>
          <w:szCs w:val="24"/>
        </w:rPr>
        <w:t>для детей, а также для юношей, 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2D74EF" w:rsidRPr="00B11E04" w:rsidRDefault="002D74EF" w:rsidP="00DD59A1">
      <w:pPr>
        <w:pStyle w:val="BodyText2"/>
        <w:numPr>
          <w:ilvl w:val="0"/>
          <w:numId w:val="3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B11E04">
        <w:rPr>
          <w:rFonts w:ascii="Times New Roman" w:hAnsi="Times New Roman"/>
          <w:sz w:val="24"/>
          <w:szCs w:val="24"/>
        </w:rPr>
        <w:t>действующий страховой полис</w:t>
      </w:r>
    </w:p>
    <w:p w:rsidR="002D74EF" w:rsidRDefault="002D74EF" w:rsidP="00DD59A1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</w:t>
      </w:r>
      <w:r w:rsidRPr="00C7434E">
        <w:t xml:space="preserve"> </w:t>
      </w:r>
      <w:r>
        <w:t>предоставляется ветеринарное свидетельство (сертификат)</w:t>
      </w:r>
    </w:p>
    <w:p w:rsidR="002D74EF" w:rsidRDefault="002D74EF" w:rsidP="00DD59A1">
      <w:pPr>
        <w:tabs>
          <w:tab w:val="left" w:pos="3402"/>
          <w:tab w:val="left" w:pos="5670"/>
        </w:tabs>
        <w:ind w:firstLine="567"/>
        <w:jc w:val="both"/>
      </w:pPr>
    </w:p>
    <w:p w:rsidR="002D74EF" w:rsidRPr="008A6BF9" w:rsidRDefault="002D74EF" w:rsidP="00DD59A1">
      <w:pPr>
        <w:pStyle w:val="BodyText2"/>
        <w:ind w:firstLine="0"/>
        <w:rPr>
          <w:rFonts w:ascii="Times New Roman" w:hAnsi="Times New Roman"/>
          <w:b/>
          <w:i/>
          <w:sz w:val="24"/>
          <w:szCs w:val="24"/>
        </w:rPr>
      </w:pPr>
      <w:r w:rsidRPr="008A6BF9">
        <w:rPr>
          <w:rFonts w:ascii="Times New Roman" w:hAnsi="Times New Roman"/>
          <w:b/>
          <w:i/>
          <w:sz w:val="24"/>
          <w:szCs w:val="24"/>
        </w:rPr>
        <w:t xml:space="preserve">Всадники, не достигшие </w:t>
      </w:r>
      <w:r>
        <w:rPr>
          <w:rFonts w:ascii="Times New Roman" w:hAnsi="Times New Roman"/>
          <w:b/>
          <w:i/>
          <w:sz w:val="24"/>
          <w:szCs w:val="24"/>
        </w:rPr>
        <w:t xml:space="preserve">до </w:t>
      </w:r>
      <w:r w:rsidRPr="008A6BF9">
        <w:rPr>
          <w:rFonts w:ascii="Times New Roman" w:hAnsi="Times New Roman"/>
          <w:b/>
          <w:i/>
          <w:sz w:val="24"/>
          <w:szCs w:val="24"/>
        </w:rPr>
        <w:t>16</w:t>
      </w:r>
      <w:r>
        <w:rPr>
          <w:rFonts w:ascii="Times New Roman" w:hAnsi="Times New Roman"/>
          <w:b/>
          <w:i/>
          <w:sz w:val="24"/>
          <w:szCs w:val="24"/>
        </w:rPr>
        <w:t xml:space="preserve"> летнего возраста</w:t>
      </w:r>
      <w:r w:rsidRPr="008A6BF9">
        <w:rPr>
          <w:rFonts w:ascii="Times New Roman" w:hAnsi="Times New Roman"/>
          <w:b/>
          <w:i/>
          <w:sz w:val="24"/>
          <w:szCs w:val="24"/>
        </w:rPr>
        <w:t xml:space="preserve">, не могут принимать участие в соревнованиях на лошадях, моложе 6-ти лет. </w:t>
      </w:r>
    </w:p>
    <w:p w:rsidR="002D74EF" w:rsidRPr="00F447A3" w:rsidRDefault="002D74EF" w:rsidP="00DD59A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>
        <w:rPr>
          <w:b/>
          <w:bCs/>
          <w:sz w:val="28"/>
          <w:szCs w:val="28"/>
        </w:rPr>
        <w:t>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571"/>
      </w:tblGrid>
      <w:tr w:rsidR="002D74EF" w:rsidRPr="008A6BF9" w:rsidTr="00B9279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D74EF" w:rsidRPr="000A7008" w:rsidRDefault="002D74EF" w:rsidP="00B92793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7008">
              <w:rPr>
                <w:rFonts w:ascii="Times New Roman" w:hAnsi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:rsidR="002D74EF" w:rsidRPr="000A7008" w:rsidRDefault="002D74EF" w:rsidP="00B92793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2D74EF" w:rsidRDefault="002D74EF" w:rsidP="00DD59A1">
      <w:pPr>
        <w:pStyle w:val="BodyText2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Ветеринарный осмотр по прибытии и на разминке.</w:t>
      </w:r>
    </w:p>
    <w:p w:rsidR="002D74EF" w:rsidRPr="00B11E04" w:rsidRDefault="002D74EF" w:rsidP="00DD59A1">
      <w:pPr>
        <w:pStyle w:val="BodyText2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Ветеринарный врач соревнований Гонин Е.Ю.</w:t>
      </w:r>
    </w:p>
    <w:p w:rsidR="002D74EF" w:rsidRPr="00F447A3" w:rsidRDefault="002D74EF" w:rsidP="00DD59A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D74EF" w:rsidRPr="008A6BF9" w:rsidTr="00B9279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D74EF" w:rsidRPr="000A7008" w:rsidRDefault="002D74EF" w:rsidP="00B92793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2D74EF" w:rsidRPr="00B406EF" w:rsidRDefault="002D74EF" w:rsidP="00DD59A1">
      <w:pPr>
        <w:pStyle w:val="BodyText2"/>
        <w:ind w:firstLine="0"/>
        <w:rPr>
          <w:rFonts w:ascii="Times New Roman" w:hAnsi="Times New Roman"/>
          <w:bCs/>
          <w:sz w:val="24"/>
          <w:szCs w:val="24"/>
        </w:rPr>
      </w:pPr>
      <w:r w:rsidRPr="00B406EF">
        <w:rPr>
          <w:rFonts w:ascii="Times New Roman" w:hAnsi="Times New Roman"/>
          <w:bCs/>
          <w:sz w:val="24"/>
          <w:szCs w:val="24"/>
        </w:rPr>
        <w:t xml:space="preserve">Жеребьевка состоится </w:t>
      </w:r>
      <w:r>
        <w:rPr>
          <w:rFonts w:ascii="Times New Roman" w:hAnsi="Times New Roman"/>
          <w:bCs/>
          <w:sz w:val="24"/>
          <w:szCs w:val="24"/>
        </w:rPr>
        <w:t>31 октября в 11</w:t>
      </w:r>
      <w:r w:rsidRPr="00B406EF">
        <w:rPr>
          <w:rFonts w:ascii="Times New Roman" w:hAnsi="Times New Roman"/>
          <w:bCs/>
          <w:sz w:val="24"/>
          <w:szCs w:val="24"/>
        </w:rPr>
        <w:t>.00</w:t>
      </w:r>
    </w:p>
    <w:p w:rsidR="002D74EF" w:rsidRPr="008A6BF9" w:rsidRDefault="002D74EF" w:rsidP="00DD59A1">
      <w:pPr>
        <w:pStyle w:val="BodyText2"/>
        <w:ind w:firstLine="0"/>
        <w:rPr>
          <w:rFonts w:ascii="Times New Roman" w:hAnsi="Times New Roman"/>
          <w:bCs/>
          <w:color w:val="0000FF"/>
          <w:sz w:val="24"/>
          <w:szCs w:val="24"/>
        </w:rPr>
      </w:pPr>
    </w:p>
    <w:p w:rsidR="002D74EF" w:rsidRDefault="002D74EF" w:rsidP="00DD59A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0" w:type="auto"/>
        <w:tblLook w:val="01E0"/>
      </w:tblPr>
      <w:tblGrid>
        <w:gridCol w:w="1475"/>
        <w:gridCol w:w="1008"/>
        <w:gridCol w:w="4576"/>
        <w:gridCol w:w="2512"/>
      </w:tblGrid>
      <w:tr w:rsidR="002D74EF" w:rsidRPr="008A6BF9" w:rsidTr="00B92793">
        <w:tc>
          <w:tcPr>
            <w:tcW w:w="1101" w:type="dxa"/>
          </w:tcPr>
          <w:p w:rsidR="002D74EF" w:rsidRPr="000A7008" w:rsidRDefault="002D74EF" w:rsidP="00DD59A1">
            <w:pPr>
              <w:rPr>
                <w:i/>
                <w:lang w:val="en-US"/>
              </w:rPr>
            </w:pPr>
            <w:r>
              <w:rPr>
                <w:i/>
              </w:rPr>
              <w:t>31октября</w:t>
            </w:r>
          </w:p>
        </w:tc>
        <w:tc>
          <w:tcPr>
            <w:tcW w:w="1042" w:type="dxa"/>
          </w:tcPr>
          <w:p w:rsidR="002D74EF" w:rsidRPr="000A7008" w:rsidRDefault="002D74EF" w:rsidP="00B92793">
            <w:pPr>
              <w:rPr>
                <w:i/>
              </w:rPr>
            </w:pPr>
            <w:r>
              <w:rPr>
                <w:i/>
              </w:rPr>
              <w:t>10</w:t>
            </w:r>
            <w:r>
              <w:rPr>
                <w:i/>
                <w:lang w:val="en-US"/>
              </w:rPr>
              <w:t>-</w:t>
            </w:r>
            <w:r w:rsidRPr="000A7008">
              <w:rPr>
                <w:i/>
              </w:rPr>
              <w:t>00</w:t>
            </w:r>
          </w:p>
        </w:tc>
        <w:tc>
          <w:tcPr>
            <w:tcW w:w="7428" w:type="dxa"/>
            <w:gridSpan w:val="2"/>
          </w:tcPr>
          <w:p w:rsidR="002D74EF" w:rsidRPr="000A7008" w:rsidRDefault="002D74EF" w:rsidP="00B92793">
            <w:pPr>
              <w:rPr>
                <w:b/>
                <w:i/>
              </w:rPr>
            </w:pPr>
            <w:r w:rsidRPr="000A7008">
              <w:rPr>
                <w:b/>
                <w:i/>
              </w:rPr>
              <w:t>Мандатная комиссия</w:t>
            </w:r>
          </w:p>
        </w:tc>
      </w:tr>
      <w:tr w:rsidR="002D74EF" w:rsidRPr="008A6BF9" w:rsidTr="00B92793">
        <w:tc>
          <w:tcPr>
            <w:tcW w:w="1101" w:type="dxa"/>
          </w:tcPr>
          <w:p w:rsidR="002D74EF" w:rsidRPr="00A232C9" w:rsidRDefault="002D74EF" w:rsidP="00B92793">
            <w:pPr>
              <w:rPr>
                <w:i/>
              </w:rPr>
            </w:pPr>
            <w:r w:rsidRPr="00A232C9">
              <w:rPr>
                <w:i/>
              </w:rPr>
              <w:t>понедельник</w:t>
            </w:r>
          </w:p>
        </w:tc>
        <w:tc>
          <w:tcPr>
            <w:tcW w:w="1042" w:type="dxa"/>
          </w:tcPr>
          <w:p w:rsidR="002D74EF" w:rsidRPr="000A7008" w:rsidRDefault="002D74EF" w:rsidP="00B92793">
            <w:pPr>
              <w:rPr>
                <w:b/>
                <w:i/>
              </w:rPr>
            </w:pPr>
          </w:p>
        </w:tc>
        <w:tc>
          <w:tcPr>
            <w:tcW w:w="7428" w:type="dxa"/>
            <w:gridSpan w:val="2"/>
          </w:tcPr>
          <w:p w:rsidR="002D74EF" w:rsidRPr="000A7008" w:rsidRDefault="002D74EF" w:rsidP="00B92793">
            <w:pPr>
              <w:rPr>
                <w:b/>
                <w:i/>
              </w:rPr>
            </w:pPr>
            <w:r w:rsidRPr="000A7008">
              <w:rPr>
                <w:b/>
                <w:i/>
              </w:rPr>
              <w:t>Совещание судей и представителей команд</w:t>
            </w:r>
          </w:p>
        </w:tc>
      </w:tr>
      <w:tr w:rsidR="002D74EF" w:rsidRPr="008A6BF9" w:rsidTr="00B92793">
        <w:tc>
          <w:tcPr>
            <w:tcW w:w="1101" w:type="dxa"/>
          </w:tcPr>
          <w:p w:rsidR="002D74EF" w:rsidRPr="00FE0407" w:rsidRDefault="002D74EF" w:rsidP="00B92793"/>
        </w:tc>
        <w:tc>
          <w:tcPr>
            <w:tcW w:w="1042" w:type="dxa"/>
          </w:tcPr>
          <w:p w:rsidR="002D74EF" w:rsidRPr="000A7008" w:rsidRDefault="002D74EF" w:rsidP="00A31CA5">
            <w:pPr>
              <w:rPr>
                <w:i/>
              </w:rPr>
            </w:pPr>
            <w:r>
              <w:rPr>
                <w:i/>
              </w:rPr>
              <w:t>1</w:t>
            </w:r>
            <w:r>
              <w:rPr>
                <w:i/>
                <w:lang w:val="en-US"/>
              </w:rPr>
              <w:t>1-</w:t>
            </w:r>
            <w:r w:rsidRPr="000A7008">
              <w:rPr>
                <w:i/>
              </w:rPr>
              <w:t>00</w:t>
            </w:r>
          </w:p>
        </w:tc>
        <w:tc>
          <w:tcPr>
            <w:tcW w:w="7428" w:type="dxa"/>
            <w:gridSpan w:val="2"/>
          </w:tcPr>
          <w:p w:rsidR="002D74EF" w:rsidRPr="000A7008" w:rsidRDefault="002D74EF" w:rsidP="00B92793">
            <w:pPr>
              <w:rPr>
                <w:b/>
                <w:i/>
              </w:rPr>
            </w:pPr>
            <w:r w:rsidRPr="000A7008">
              <w:rPr>
                <w:b/>
                <w:i/>
              </w:rPr>
              <w:t>Жеребьевка</w:t>
            </w:r>
          </w:p>
        </w:tc>
      </w:tr>
      <w:tr w:rsidR="002D74EF" w:rsidRPr="008A6BF9" w:rsidTr="00B92793">
        <w:tc>
          <w:tcPr>
            <w:tcW w:w="1101" w:type="dxa"/>
          </w:tcPr>
          <w:p w:rsidR="002D74EF" w:rsidRDefault="002D74EF" w:rsidP="00B92793"/>
          <w:p w:rsidR="002D74EF" w:rsidRDefault="002D74EF" w:rsidP="00B92793">
            <w:pPr>
              <w:rPr>
                <w:lang w:val="en-US"/>
              </w:rPr>
            </w:pPr>
          </w:p>
          <w:p w:rsidR="002D74EF" w:rsidRPr="00A31CA5" w:rsidRDefault="002D74EF" w:rsidP="00B92793">
            <w:pPr>
              <w:rPr>
                <w:lang w:val="en-US"/>
              </w:rPr>
            </w:pPr>
          </w:p>
          <w:p w:rsidR="002D74EF" w:rsidRDefault="002D74EF" w:rsidP="00B92793">
            <w:pPr>
              <w:rPr>
                <w:i/>
              </w:rPr>
            </w:pPr>
            <w:r>
              <w:rPr>
                <w:i/>
              </w:rPr>
              <w:t>1ноября</w:t>
            </w:r>
          </w:p>
          <w:p w:rsidR="002D74EF" w:rsidRPr="00A31CA5" w:rsidRDefault="002D74EF" w:rsidP="00B92793">
            <w:pPr>
              <w:rPr>
                <w:i/>
              </w:rPr>
            </w:pPr>
            <w:r>
              <w:rPr>
                <w:i/>
              </w:rPr>
              <w:t>вторник</w:t>
            </w:r>
          </w:p>
        </w:tc>
        <w:tc>
          <w:tcPr>
            <w:tcW w:w="1042" w:type="dxa"/>
          </w:tcPr>
          <w:p w:rsidR="002D74EF" w:rsidRPr="000A7008" w:rsidRDefault="002D74EF" w:rsidP="00B92793">
            <w:pPr>
              <w:rPr>
                <w:i/>
                <w:lang w:val="en-US"/>
              </w:rPr>
            </w:pPr>
            <w:r>
              <w:rPr>
                <w:i/>
              </w:rPr>
              <w:t>14</w:t>
            </w:r>
            <w:r w:rsidRPr="000A7008">
              <w:rPr>
                <w:i/>
              </w:rPr>
              <w:t>-00</w:t>
            </w:r>
          </w:p>
          <w:p w:rsidR="002D74EF" w:rsidRDefault="002D74EF" w:rsidP="00B92793">
            <w:pPr>
              <w:rPr>
                <w:i/>
                <w:lang w:val="en-US"/>
              </w:rPr>
            </w:pPr>
            <w:r>
              <w:rPr>
                <w:i/>
              </w:rPr>
              <w:t>16-30</w:t>
            </w:r>
          </w:p>
          <w:p w:rsidR="002D74EF" w:rsidRPr="00A31CA5" w:rsidRDefault="002D74EF" w:rsidP="00B92793">
            <w:pPr>
              <w:rPr>
                <w:i/>
                <w:lang w:val="en-US"/>
              </w:rPr>
            </w:pPr>
          </w:p>
          <w:p w:rsidR="002D74EF" w:rsidRDefault="002D74EF" w:rsidP="00B9279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2</w:t>
            </w:r>
            <w:r w:rsidRPr="000A7008">
              <w:rPr>
                <w:i/>
                <w:lang w:val="en-US"/>
              </w:rPr>
              <w:t>-00</w:t>
            </w:r>
          </w:p>
          <w:p w:rsidR="002D74EF" w:rsidRDefault="002D74EF" w:rsidP="00B92793">
            <w:pPr>
              <w:rPr>
                <w:i/>
              </w:rPr>
            </w:pPr>
          </w:p>
          <w:p w:rsidR="002D74EF" w:rsidRPr="00A31CA5" w:rsidRDefault="002D74EF" w:rsidP="00B92793">
            <w:pPr>
              <w:rPr>
                <w:i/>
              </w:rPr>
            </w:pPr>
            <w:r>
              <w:rPr>
                <w:i/>
              </w:rPr>
              <w:t>16-00</w:t>
            </w:r>
          </w:p>
        </w:tc>
        <w:tc>
          <w:tcPr>
            <w:tcW w:w="7428" w:type="dxa"/>
            <w:gridSpan w:val="2"/>
          </w:tcPr>
          <w:p w:rsidR="002D74EF" w:rsidRDefault="002D74EF" w:rsidP="00B92793">
            <w:pPr>
              <w:rPr>
                <w:b/>
                <w:i/>
              </w:rPr>
            </w:pPr>
            <w:r>
              <w:rPr>
                <w:b/>
                <w:i/>
              </w:rPr>
              <w:t>«Предварительный приз»  юноши</w:t>
            </w:r>
            <w:r w:rsidRPr="000A7008">
              <w:rPr>
                <w:b/>
                <w:i/>
              </w:rPr>
              <w:t xml:space="preserve"> (</w:t>
            </w:r>
            <w:r w:rsidRPr="000A7008">
              <w:rPr>
                <w:b/>
                <w:i/>
                <w:lang w:val="en-US"/>
              </w:rPr>
              <w:t>FEI</w:t>
            </w:r>
            <w:r w:rsidRPr="000A7008">
              <w:rPr>
                <w:b/>
                <w:i/>
              </w:rPr>
              <w:t xml:space="preserve"> 2009)</w:t>
            </w:r>
          </w:p>
          <w:p w:rsidR="002D74EF" w:rsidRPr="00A31CA5" w:rsidRDefault="002D74EF" w:rsidP="00B92793">
            <w:pPr>
              <w:rPr>
                <w:b/>
                <w:i/>
              </w:rPr>
            </w:pPr>
            <w:r>
              <w:rPr>
                <w:b/>
                <w:i/>
              </w:rPr>
              <w:t>«Предварительный приз» юниоры (</w:t>
            </w:r>
            <w:r>
              <w:rPr>
                <w:b/>
                <w:i/>
                <w:lang w:val="en-US"/>
              </w:rPr>
              <w:t>FEI</w:t>
            </w:r>
            <w:r w:rsidRPr="00A31CA5">
              <w:rPr>
                <w:b/>
                <w:i/>
              </w:rPr>
              <w:t xml:space="preserve"> 2009)</w:t>
            </w:r>
          </w:p>
          <w:p w:rsidR="002D74EF" w:rsidRDefault="002D74EF" w:rsidP="00B92793">
            <w:pPr>
              <w:rPr>
                <w:b/>
                <w:i/>
              </w:rPr>
            </w:pPr>
          </w:p>
          <w:p w:rsidR="002D74EF" w:rsidRDefault="002D74EF" w:rsidP="00B9279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«Предварительный приз» дети</w:t>
            </w:r>
            <w:r w:rsidRPr="000A7008">
              <w:rPr>
                <w:b/>
                <w:i/>
              </w:rPr>
              <w:t xml:space="preserve"> (</w:t>
            </w:r>
            <w:r w:rsidRPr="000A7008">
              <w:rPr>
                <w:b/>
                <w:i/>
                <w:lang w:val="en-US"/>
              </w:rPr>
              <w:t>FEI</w:t>
            </w:r>
            <w:r w:rsidRPr="000A7008">
              <w:rPr>
                <w:b/>
                <w:i/>
              </w:rPr>
              <w:t xml:space="preserve"> 2009)</w:t>
            </w:r>
            <w:r w:rsidRPr="00A31CA5">
              <w:rPr>
                <w:b/>
                <w:i/>
              </w:rPr>
              <w:t xml:space="preserve"> 2 </w:t>
            </w:r>
            <w:r>
              <w:rPr>
                <w:b/>
                <w:i/>
              </w:rPr>
              <w:t>зачета:</w:t>
            </w:r>
          </w:p>
          <w:p w:rsidR="002D74EF" w:rsidRDefault="002D74EF" w:rsidP="00B92793">
            <w:pPr>
              <w:rPr>
                <w:b/>
                <w:i/>
              </w:rPr>
            </w:pPr>
            <w:r>
              <w:rPr>
                <w:b/>
                <w:i/>
              </w:rPr>
              <w:t>дети; всадники на молодых лошадях 3-4х лет</w:t>
            </w:r>
          </w:p>
          <w:p w:rsidR="002D74EF" w:rsidRPr="00A31CA5" w:rsidRDefault="002D74EF" w:rsidP="00B92793">
            <w:pPr>
              <w:rPr>
                <w:b/>
                <w:i/>
              </w:rPr>
            </w:pPr>
            <w:r>
              <w:rPr>
                <w:b/>
                <w:i/>
              </w:rPr>
              <w:t>Езда для детей на пони</w:t>
            </w:r>
          </w:p>
        </w:tc>
      </w:tr>
      <w:tr w:rsidR="002D74EF" w:rsidRPr="008A6BF9" w:rsidTr="00B92793">
        <w:tc>
          <w:tcPr>
            <w:tcW w:w="1101" w:type="dxa"/>
          </w:tcPr>
          <w:p w:rsidR="002D74EF" w:rsidRPr="008A6BF9" w:rsidRDefault="002D74EF" w:rsidP="00B92793"/>
        </w:tc>
        <w:tc>
          <w:tcPr>
            <w:tcW w:w="1042" w:type="dxa"/>
          </w:tcPr>
          <w:p w:rsidR="002D74EF" w:rsidRPr="00DD59A1" w:rsidRDefault="002D74EF" w:rsidP="00B92793">
            <w:pPr>
              <w:rPr>
                <w:i/>
              </w:rPr>
            </w:pPr>
          </w:p>
        </w:tc>
        <w:tc>
          <w:tcPr>
            <w:tcW w:w="7428" w:type="dxa"/>
            <w:gridSpan w:val="2"/>
          </w:tcPr>
          <w:p w:rsidR="002D74EF" w:rsidRPr="00DD59A1" w:rsidRDefault="002D74EF" w:rsidP="00B92793">
            <w:pPr>
              <w:rPr>
                <w:b/>
                <w:i/>
              </w:rPr>
            </w:pPr>
          </w:p>
        </w:tc>
      </w:tr>
      <w:tr w:rsidR="002D74EF" w:rsidRPr="008A6BF9" w:rsidTr="00B92793">
        <w:tc>
          <w:tcPr>
            <w:tcW w:w="1101" w:type="dxa"/>
          </w:tcPr>
          <w:p w:rsidR="002D74EF" w:rsidRDefault="002D74EF" w:rsidP="00B92793">
            <w:pPr>
              <w:rPr>
                <w:i/>
              </w:rPr>
            </w:pPr>
            <w:r>
              <w:rPr>
                <w:i/>
              </w:rPr>
              <w:t>2ноября</w:t>
            </w:r>
          </w:p>
          <w:p w:rsidR="002D74EF" w:rsidRDefault="002D74EF" w:rsidP="00B92793">
            <w:pPr>
              <w:rPr>
                <w:i/>
              </w:rPr>
            </w:pPr>
            <w:r>
              <w:rPr>
                <w:i/>
              </w:rPr>
              <w:t>среда</w:t>
            </w:r>
          </w:p>
          <w:p w:rsidR="002D74EF" w:rsidRDefault="002D74EF" w:rsidP="00B92793">
            <w:pPr>
              <w:rPr>
                <w:i/>
              </w:rPr>
            </w:pPr>
          </w:p>
          <w:p w:rsidR="002D74EF" w:rsidRPr="000A7008" w:rsidRDefault="002D74EF" w:rsidP="00B92793">
            <w:pPr>
              <w:rPr>
                <w:i/>
              </w:rPr>
            </w:pPr>
          </w:p>
        </w:tc>
        <w:tc>
          <w:tcPr>
            <w:tcW w:w="1042" w:type="dxa"/>
          </w:tcPr>
          <w:p w:rsidR="002D74EF" w:rsidRDefault="002D74EF" w:rsidP="00B92793">
            <w:pPr>
              <w:rPr>
                <w:i/>
              </w:rPr>
            </w:pPr>
            <w:r>
              <w:rPr>
                <w:i/>
              </w:rPr>
              <w:t>13</w:t>
            </w:r>
            <w:r w:rsidRPr="000A7008">
              <w:rPr>
                <w:i/>
              </w:rPr>
              <w:t>-00</w:t>
            </w:r>
          </w:p>
          <w:p w:rsidR="002D74EF" w:rsidRPr="000A7008" w:rsidRDefault="002D74EF" w:rsidP="00B92793">
            <w:pPr>
              <w:rPr>
                <w:i/>
              </w:rPr>
            </w:pPr>
            <w:r>
              <w:rPr>
                <w:i/>
              </w:rPr>
              <w:t>15-00</w:t>
            </w:r>
          </w:p>
        </w:tc>
        <w:tc>
          <w:tcPr>
            <w:tcW w:w="4769" w:type="dxa"/>
          </w:tcPr>
          <w:p w:rsidR="002D74EF" w:rsidRDefault="002D74EF" w:rsidP="00B92793">
            <w:pPr>
              <w:rPr>
                <w:b/>
                <w:i/>
              </w:rPr>
            </w:pPr>
            <w:r w:rsidRPr="000A7008">
              <w:rPr>
                <w:b/>
                <w:i/>
              </w:rPr>
              <w:t>«Командный</w:t>
            </w:r>
            <w:r w:rsidRPr="00E30090">
              <w:rPr>
                <w:b/>
                <w:i/>
              </w:rPr>
              <w:t xml:space="preserve"> </w:t>
            </w:r>
            <w:r w:rsidRPr="000A7008">
              <w:rPr>
                <w:b/>
                <w:i/>
              </w:rPr>
              <w:t>приз»</w:t>
            </w:r>
            <w:r w:rsidRPr="00E3009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юноши</w:t>
            </w:r>
            <w:r w:rsidRPr="00E30090">
              <w:rPr>
                <w:b/>
                <w:i/>
              </w:rPr>
              <w:t xml:space="preserve"> </w:t>
            </w:r>
            <w:r w:rsidRPr="000A7008">
              <w:rPr>
                <w:b/>
                <w:i/>
              </w:rPr>
              <w:t>(</w:t>
            </w:r>
            <w:r w:rsidRPr="000A7008">
              <w:rPr>
                <w:b/>
                <w:i/>
                <w:lang w:val="en-US"/>
              </w:rPr>
              <w:t>FEI</w:t>
            </w:r>
            <w:r w:rsidRPr="00E30090">
              <w:rPr>
                <w:b/>
                <w:i/>
              </w:rPr>
              <w:t xml:space="preserve"> 2009)</w:t>
            </w:r>
          </w:p>
          <w:p w:rsidR="002D74EF" w:rsidRPr="00755289" w:rsidRDefault="002D74EF" w:rsidP="00A232C9">
            <w:pPr>
              <w:rPr>
                <w:b/>
                <w:i/>
              </w:rPr>
            </w:pPr>
            <w:r w:rsidRPr="004A3DB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«Малый приз»  (</w:t>
            </w:r>
            <w:r>
              <w:rPr>
                <w:b/>
                <w:i/>
                <w:lang w:val="en-US"/>
              </w:rPr>
              <w:t>FEI</w:t>
            </w:r>
            <w:r w:rsidRPr="00755289">
              <w:rPr>
                <w:b/>
                <w:i/>
              </w:rPr>
              <w:t xml:space="preserve"> 2009)</w:t>
            </w:r>
          </w:p>
          <w:p w:rsidR="002D74EF" w:rsidRPr="004A3DBA" w:rsidRDefault="002D74EF" w:rsidP="00A232C9">
            <w:pPr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2 зачета:</w:t>
            </w:r>
            <w:r>
              <w:rPr>
                <w:i/>
              </w:rPr>
              <w:t xml:space="preserve"> юниоры, взрослые всадники</w:t>
            </w:r>
            <w:r w:rsidRPr="004A3DBA">
              <w:rPr>
                <w:b/>
                <w:i/>
              </w:rPr>
              <w:t xml:space="preserve">   </w:t>
            </w:r>
          </w:p>
        </w:tc>
        <w:tc>
          <w:tcPr>
            <w:tcW w:w="2659" w:type="dxa"/>
          </w:tcPr>
          <w:p w:rsidR="002D74EF" w:rsidRPr="004A3DBA" w:rsidRDefault="002D74EF" w:rsidP="00B92793">
            <w:pPr>
              <w:rPr>
                <w:b/>
                <w:i/>
              </w:rPr>
            </w:pPr>
            <w:r w:rsidRPr="004A3DBA">
              <w:rPr>
                <w:b/>
                <w:i/>
              </w:rPr>
              <w:t xml:space="preserve">      </w:t>
            </w:r>
          </w:p>
        </w:tc>
      </w:tr>
      <w:tr w:rsidR="002D74EF" w:rsidRPr="008A6BF9" w:rsidTr="00B92793">
        <w:tc>
          <w:tcPr>
            <w:tcW w:w="1101" w:type="dxa"/>
          </w:tcPr>
          <w:p w:rsidR="002D74EF" w:rsidRDefault="002D74EF" w:rsidP="00B92793">
            <w:pPr>
              <w:rPr>
                <w:i/>
              </w:rPr>
            </w:pPr>
            <w:r>
              <w:rPr>
                <w:i/>
              </w:rPr>
              <w:t>3ноября</w:t>
            </w:r>
          </w:p>
          <w:p w:rsidR="002D74EF" w:rsidRPr="000A7008" w:rsidRDefault="002D74EF" w:rsidP="00B92793">
            <w:pPr>
              <w:rPr>
                <w:i/>
              </w:rPr>
            </w:pPr>
            <w:r>
              <w:rPr>
                <w:i/>
              </w:rPr>
              <w:t>четверг</w:t>
            </w:r>
          </w:p>
        </w:tc>
        <w:tc>
          <w:tcPr>
            <w:tcW w:w="1042" w:type="dxa"/>
          </w:tcPr>
          <w:p w:rsidR="002D74EF" w:rsidRPr="000A7008" w:rsidRDefault="002D74EF" w:rsidP="00B92793">
            <w:pPr>
              <w:rPr>
                <w:i/>
              </w:rPr>
            </w:pPr>
            <w:r>
              <w:rPr>
                <w:i/>
              </w:rPr>
              <w:t>12</w:t>
            </w:r>
            <w:r w:rsidRPr="000A7008">
              <w:rPr>
                <w:i/>
              </w:rPr>
              <w:t>-00</w:t>
            </w:r>
          </w:p>
        </w:tc>
        <w:tc>
          <w:tcPr>
            <w:tcW w:w="4769" w:type="dxa"/>
          </w:tcPr>
          <w:p w:rsidR="002D74EF" w:rsidRPr="00755289" w:rsidRDefault="002D74EF" w:rsidP="00B92793">
            <w:pPr>
              <w:rPr>
                <w:b/>
                <w:i/>
              </w:rPr>
            </w:pPr>
            <w:r>
              <w:rPr>
                <w:b/>
                <w:i/>
              </w:rPr>
              <w:t>«Командный приз» дети (</w:t>
            </w:r>
            <w:r>
              <w:rPr>
                <w:b/>
                <w:i/>
                <w:lang w:val="en-US"/>
              </w:rPr>
              <w:t>FEI</w:t>
            </w:r>
            <w:r w:rsidRPr="00755289">
              <w:rPr>
                <w:b/>
                <w:i/>
              </w:rPr>
              <w:t xml:space="preserve"> 2009)</w:t>
            </w:r>
          </w:p>
          <w:p w:rsidR="002D74EF" w:rsidRPr="004A3DBA" w:rsidRDefault="002D74EF" w:rsidP="00B92793">
            <w:pPr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3 зачета:</w:t>
            </w:r>
            <w:r>
              <w:rPr>
                <w:i/>
              </w:rPr>
              <w:t xml:space="preserve"> дети, любители, всадники на молодых лошадях 5 лет</w:t>
            </w:r>
          </w:p>
        </w:tc>
        <w:tc>
          <w:tcPr>
            <w:tcW w:w="2659" w:type="dxa"/>
          </w:tcPr>
          <w:p w:rsidR="002D74EF" w:rsidRPr="000A7008" w:rsidRDefault="002D74EF" w:rsidP="00B92793">
            <w:pPr>
              <w:rPr>
                <w:b/>
                <w:i/>
              </w:rPr>
            </w:pPr>
          </w:p>
        </w:tc>
      </w:tr>
      <w:tr w:rsidR="002D74EF" w:rsidRPr="008A6BF9" w:rsidTr="00B92793">
        <w:trPr>
          <w:trHeight w:val="961"/>
        </w:trPr>
        <w:tc>
          <w:tcPr>
            <w:tcW w:w="1101" w:type="dxa"/>
          </w:tcPr>
          <w:p w:rsidR="002D74EF" w:rsidRDefault="002D74EF" w:rsidP="00B92793">
            <w:pPr>
              <w:rPr>
                <w:i/>
              </w:rPr>
            </w:pPr>
            <w:r>
              <w:rPr>
                <w:i/>
              </w:rPr>
              <w:t>4ноября</w:t>
            </w:r>
          </w:p>
          <w:p w:rsidR="002D74EF" w:rsidRDefault="002D74EF" w:rsidP="00B92793">
            <w:pPr>
              <w:rPr>
                <w:i/>
              </w:rPr>
            </w:pPr>
            <w:r>
              <w:rPr>
                <w:i/>
              </w:rPr>
              <w:t>пятница</w:t>
            </w:r>
          </w:p>
          <w:p w:rsidR="002D74EF" w:rsidRPr="00E30090" w:rsidRDefault="002D74EF" w:rsidP="00B92793"/>
          <w:p w:rsidR="002D74EF" w:rsidRPr="00E30090" w:rsidRDefault="002D74EF" w:rsidP="00B92793"/>
          <w:p w:rsidR="002D74EF" w:rsidRPr="00E30090" w:rsidRDefault="002D74EF" w:rsidP="00B92793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42" w:type="dxa"/>
          </w:tcPr>
          <w:p w:rsidR="002D74EF" w:rsidRPr="004A3DBA" w:rsidRDefault="002D74EF" w:rsidP="00B92793">
            <w:pPr>
              <w:rPr>
                <w:i/>
              </w:rPr>
            </w:pPr>
            <w:r>
              <w:rPr>
                <w:i/>
              </w:rPr>
              <w:t>14</w:t>
            </w:r>
            <w:r w:rsidRPr="004A3DBA">
              <w:rPr>
                <w:i/>
              </w:rPr>
              <w:t>-00</w:t>
            </w:r>
          </w:p>
        </w:tc>
        <w:tc>
          <w:tcPr>
            <w:tcW w:w="4769" w:type="dxa"/>
          </w:tcPr>
          <w:p w:rsidR="002D74EF" w:rsidRDefault="002D74EF" w:rsidP="00B92793">
            <w:pPr>
              <w:rPr>
                <w:i/>
              </w:rPr>
            </w:pPr>
            <w:r>
              <w:rPr>
                <w:b/>
                <w:i/>
              </w:rPr>
              <w:t xml:space="preserve">«Средний приз № 1» </w:t>
            </w:r>
            <w:r>
              <w:rPr>
                <w:i/>
              </w:rPr>
              <w:t>взрослые</w:t>
            </w:r>
          </w:p>
          <w:p w:rsidR="002D74EF" w:rsidRDefault="002D74EF" w:rsidP="00B92793">
            <w:pPr>
              <w:rPr>
                <w:i/>
              </w:rPr>
            </w:pPr>
          </w:p>
          <w:p w:rsidR="002D74EF" w:rsidRPr="00E30090" w:rsidRDefault="002D74EF" w:rsidP="00B92793">
            <w:pPr>
              <w:rPr>
                <w:i/>
              </w:rPr>
            </w:pPr>
          </w:p>
        </w:tc>
        <w:tc>
          <w:tcPr>
            <w:tcW w:w="2659" w:type="dxa"/>
          </w:tcPr>
          <w:p w:rsidR="002D74EF" w:rsidRPr="000A7008" w:rsidRDefault="002D74EF" w:rsidP="00B92793">
            <w:pPr>
              <w:rPr>
                <w:b/>
                <w:i/>
              </w:rPr>
            </w:pPr>
          </w:p>
        </w:tc>
      </w:tr>
    </w:tbl>
    <w:p w:rsidR="002D74EF" w:rsidRPr="00F447A3" w:rsidRDefault="002D74EF" w:rsidP="00DD59A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571"/>
      </w:tblGrid>
      <w:tr w:rsidR="002D74EF" w:rsidRPr="0012018A" w:rsidTr="00B9279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D74EF" w:rsidRPr="0012018A" w:rsidRDefault="002D74EF" w:rsidP="00B92793">
            <w:pPr>
              <w:pStyle w:val="Default"/>
              <w:ind w:firstLine="360"/>
              <w:jc w:val="both"/>
              <w:rPr>
                <w:color w:val="auto"/>
                <w:lang w:eastAsia="ru-RU"/>
              </w:rPr>
            </w:pPr>
            <w:r w:rsidRPr="0012018A">
              <w:rPr>
                <w:color w:val="auto"/>
                <w:lang w:eastAsia="ru-RU"/>
              </w:rPr>
              <w:t xml:space="preserve">Победитель и призеры каждой езды определяются по наибольшим процентам по всем судьям. В случае равенства процентов у всадников, занявших 1-3 места,  преимущество имеет  всадник с более высокой суммой общих оценок по всем судьям в данной езде. В случае если сумма общих оценок у всадников также одинакова, более высокое место занимает спортсмен, у которого сумма баллов в общих оценках по судье на букве «С» больше. В случае равенства процентов у всадников, занявших 4-е место и ниже, всадники занимают одинаковые места. </w:t>
            </w:r>
          </w:p>
          <w:p w:rsidR="002D74EF" w:rsidRPr="0012018A" w:rsidRDefault="002D74EF" w:rsidP="00B92793">
            <w:pPr>
              <w:pStyle w:val="BodyText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D74EF" w:rsidRPr="0012018A" w:rsidRDefault="002D74EF" w:rsidP="00B92793">
            <w:pPr>
              <w:pStyle w:val="BodyText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2D74EF" w:rsidRPr="00F447A3" w:rsidRDefault="002D74EF" w:rsidP="00DD59A1">
      <w:pPr>
        <w:numPr>
          <w:ilvl w:val="0"/>
          <w:numId w:val="1"/>
        </w:numPr>
        <w:shd w:val="clear" w:color="auto" w:fill="E6E6E6"/>
        <w:spacing w:before="200" w:after="100"/>
        <w:jc w:val="both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tbl>
      <w:tblPr>
        <w:tblW w:w="0" w:type="auto"/>
        <w:tblLook w:val="0000"/>
      </w:tblPr>
      <w:tblGrid>
        <w:gridCol w:w="9571"/>
      </w:tblGrid>
      <w:tr w:rsidR="002D74EF" w:rsidTr="00B92793">
        <w:trPr>
          <w:trHeight w:val="295"/>
        </w:trPr>
        <w:tc>
          <w:tcPr>
            <w:tcW w:w="9571" w:type="dxa"/>
          </w:tcPr>
          <w:p w:rsidR="002D74EF" w:rsidRPr="000A7008" w:rsidRDefault="002D74EF" w:rsidP="00B92793">
            <w:pPr>
              <w:pStyle w:val="Default"/>
              <w:ind w:firstLine="280"/>
            </w:pPr>
            <w:r w:rsidRPr="000A7008">
              <w:t xml:space="preserve">Победитель и Призеры в каждой езде </w:t>
            </w:r>
            <w:r w:rsidRPr="00D43579">
              <w:rPr>
                <w:color w:val="auto"/>
              </w:rPr>
              <w:t>(1-3 место)</w:t>
            </w:r>
            <w:r>
              <w:t xml:space="preserve"> </w:t>
            </w:r>
            <w:r w:rsidRPr="000A7008">
              <w:t xml:space="preserve">награждаются медалями, дипломами </w:t>
            </w:r>
          </w:p>
          <w:p w:rsidR="002D74EF" w:rsidRPr="000A7008" w:rsidRDefault="002D74EF" w:rsidP="00B92793">
            <w:pPr>
              <w:pStyle w:val="Default"/>
            </w:pPr>
            <w:r w:rsidRPr="000A7008">
              <w:t xml:space="preserve">соответствующих степеней и ценными призами. </w:t>
            </w:r>
          </w:p>
        </w:tc>
      </w:tr>
      <w:tr w:rsidR="002D74EF" w:rsidRPr="00C862C2" w:rsidTr="00B92793">
        <w:trPr>
          <w:trHeight w:val="295"/>
        </w:trPr>
        <w:tc>
          <w:tcPr>
            <w:tcW w:w="9571" w:type="dxa"/>
          </w:tcPr>
          <w:p w:rsidR="002D74EF" w:rsidRPr="00D43579" w:rsidRDefault="002D74EF" w:rsidP="00B92793">
            <w:pPr>
              <w:pStyle w:val="Default"/>
              <w:rPr>
                <w:color w:val="auto"/>
              </w:rPr>
            </w:pPr>
          </w:p>
        </w:tc>
      </w:tr>
    </w:tbl>
    <w:p w:rsidR="002D74EF" w:rsidRDefault="002D74EF" w:rsidP="00DD59A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РАЗМЕЩЕНИЕ</w:t>
      </w:r>
    </w:p>
    <w:p w:rsidR="002D74EF" w:rsidRPr="00C862C2" w:rsidRDefault="002D74EF" w:rsidP="00DD59A1">
      <w:pPr>
        <w:pStyle w:val="BodyText2"/>
        <w:ind w:firstLine="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Pr="00D43579">
        <w:rPr>
          <w:rFonts w:ascii="Times New Roman" w:hAnsi="Times New Roman"/>
          <w:b/>
          <w:bCs/>
          <w:sz w:val="24"/>
          <w:szCs w:val="24"/>
        </w:rPr>
        <w:t>азмещение лошадей не производится</w:t>
      </w:r>
    </w:p>
    <w:p w:rsidR="002D74EF" w:rsidRPr="0033107C" w:rsidRDefault="002D74EF" w:rsidP="00DD59A1">
      <w:pPr>
        <w:jc w:val="both"/>
      </w:pPr>
    </w:p>
    <w:p w:rsidR="002D74EF" w:rsidRPr="00F447A3" w:rsidRDefault="002D74EF" w:rsidP="00DD59A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 xml:space="preserve">ФИНАНСОВЫЕ </w:t>
      </w:r>
      <w:r>
        <w:rPr>
          <w:b/>
          <w:bCs/>
          <w:sz w:val="28"/>
          <w:szCs w:val="28"/>
        </w:rPr>
        <w:t xml:space="preserve"> </w:t>
      </w:r>
      <w:r w:rsidRPr="00F447A3">
        <w:rPr>
          <w:b/>
          <w:bCs/>
          <w:sz w:val="28"/>
          <w:szCs w:val="28"/>
        </w:rPr>
        <w:t>УСЛОВИЯ</w:t>
      </w:r>
    </w:p>
    <w:p w:rsidR="002D74EF" w:rsidRDefault="002D74EF" w:rsidP="00DD5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Стартовые взносы:</w:t>
      </w:r>
    </w:p>
    <w:p w:rsidR="002D74EF" w:rsidRDefault="002D74EF" w:rsidP="00DD5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Дети – 200 руб. за старт,</w:t>
      </w:r>
    </w:p>
    <w:p w:rsidR="002D74EF" w:rsidRDefault="002D74EF" w:rsidP="00DD5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Юноши – 300 руб. за старт,</w:t>
      </w:r>
    </w:p>
    <w:p w:rsidR="002D74EF" w:rsidRDefault="002D74EF" w:rsidP="00DD5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Юниоры – 400 руб. за старт, </w:t>
      </w:r>
    </w:p>
    <w:p w:rsidR="002D74EF" w:rsidRDefault="002D74EF" w:rsidP="00DD5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Взрослые – 500 руб. за старт.</w:t>
      </w:r>
    </w:p>
    <w:p w:rsidR="002D74EF" w:rsidRPr="00D43579" w:rsidRDefault="002D74EF" w:rsidP="00DD59A1">
      <w:pPr>
        <w:widowControl w:val="0"/>
        <w:autoSpaceDE w:val="0"/>
        <w:autoSpaceDN w:val="0"/>
        <w:adjustRightInd w:val="0"/>
        <w:jc w:val="both"/>
        <w:rPr>
          <w:bCs/>
          <w:sz w:val="23"/>
          <w:szCs w:val="23"/>
        </w:rPr>
      </w:pPr>
      <w:r>
        <w:rPr>
          <w:rFonts w:ascii="Times New Roman CYR" w:hAnsi="Times New Roman CYR" w:cs="Times New Roman CYR"/>
          <w:bCs/>
        </w:rPr>
        <w:t xml:space="preserve">           </w:t>
      </w:r>
      <w:r w:rsidRPr="00D43579">
        <w:rPr>
          <w:bCs/>
          <w:sz w:val="23"/>
          <w:szCs w:val="23"/>
        </w:rPr>
        <w:t>Расходы по командированию спортсменов, водителей, тренеров, коноводов представителей спортсменов, доставка лошадей  осуществляется за счет командирующих организаций или заинтересованных лиц.</w:t>
      </w:r>
    </w:p>
    <w:p w:rsidR="002D74EF" w:rsidRPr="00D43579" w:rsidRDefault="002D74EF" w:rsidP="00DD59A1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D43579">
        <w:rPr>
          <w:bCs/>
          <w:sz w:val="23"/>
          <w:szCs w:val="23"/>
        </w:rPr>
        <w:t xml:space="preserve">           Оргкомитет </w:t>
      </w:r>
      <w:r>
        <w:rPr>
          <w:bCs/>
          <w:sz w:val="23"/>
          <w:szCs w:val="23"/>
        </w:rPr>
        <w:t>за счет стартовых взносов</w:t>
      </w:r>
      <w:r w:rsidRPr="00D43579">
        <w:rPr>
          <w:bCs/>
          <w:sz w:val="23"/>
          <w:szCs w:val="23"/>
        </w:rPr>
        <w:t xml:space="preserve"> обеспечивает техническое обслуживание соревнований, оказание первой медицинской или ветеринарной помощи во время соревнований.</w:t>
      </w:r>
    </w:p>
    <w:p w:rsidR="002D74EF" w:rsidRPr="00F447A3" w:rsidRDefault="002D74EF" w:rsidP="00DD59A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:rsidR="002D74EF" w:rsidRPr="00216253" w:rsidRDefault="002D74EF" w:rsidP="00DD59A1">
      <w:pPr>
        <w:pStyle w:val="BodyText2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 от 23 ноября  2007 года.</w:t>
      </w:r>
    </w:p>
    <w:p w:rsidR="002D74EF" w:rsidRDefault="002D74EF" w:rsidP="00DD59A1">
      <w:pPr>
        <w:pStyle w:val="BodyText2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2D74EF" w:rsidRDefault="002D74EF"/>
    <w:sectPr w:rsidR="002D74EF" w:rsidSect="008D7B3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9A1"/>
    <w:rsid w:val="000039F7"/>
    <w:rsid w:val="00082684"/>
    <w:rsid w:val="000A7008"/>
    <w:rsid w:val="0012018A"/>
    <w:rsid w:val="001D5838"/>
    <w:rsid w:val="0021162E"/>
    <w:rsid w:val="00216253"/>
    <w:rsid w:val="00244B8D"/>
    <w:rsid w:val="002D74EF"/>
    <w:rsid w:val="0031728B"/>
    <w:rsid w:val="00325E92"/>
    <w:rsid w:val="0033107C"/>
    <w:rsid w:val="004A3DBA"/>
    <w:rsid w:val="005076AA"/>
    <w:rsid w:val="005F564E"/>
    <w:rsid w:val="00691CE7"/>
    <w:rsid w:val="006D24BB"/>
    <w:rsid w:val="00755289"/>
    <w:rsid w:val="0080741F"/>
    <w:rsid w:val="008A6BF9"/>
    <w:rsid w:val="008C5328"/>
    <w:rsid w:val="008D7B32"/>
    <w:rsid w:val="00A232C9"/>
    <w:rsid w:val="00A31CA5"/>
    <w:rsid w:val="00A94025"/>
    <w:rsid w:val="00B11E04"/>
    <w:rsid w:val="00B406EF"/>
    <w:rsid w:val="00B62D01"/>
    <w:rsid w:val="00B92793"/>
    <w:rsid w:val="00C7434E"/>
    <w:rsid w:val="00C862C2"/>
    <w:rsid w:val="00D031E0"/>
    <w:rsid w:val="00D07309"/>
    <w:rsid w:val="00D43579"/>
    <w:rsid w:val="00D82A4D"/>
    <w:rsid w:val="00DD59A1"/>
    <w:rsid w:val="00E30090"/>
    <w:rsid w:val="00E52412"/>
    <w:rsid w:val="00F26420"/>
    <w:rsid w:val="00F447A3"/>
    <w:rsid w:val="00FE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A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DD59A1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D59A1"/>
    <w:rPr>
      <w:rFonts w:ascii="Lucida Sans Unicode" w:hAnsi="Lucida Sans Unicode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DD59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C5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532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4</Pages>
  <Words>970</Words>
  <Characters>5532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Липатова</cp:lastModifiedBy>
  <cp:revision>3</cp:revision>
  <cp:lastPrinted>2011-10-18T10:59:00Z</cp:lastPrinted>
  <dcterms:created xsi:type="dcterms:W3CDTF">2011-10-17T16:01:00Z</dcterms:created>
  <dcterms:modified xsi:type="dcterms:W3CDTF">2011-10-27T10:32:00Z</dcterms:modified>
</cp:coreProperties>
</file>