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3207"/>
        <w:gridCol w:w="3562"/>
        <w:gridCol w:w="2702"/>
        <w:gridCol w:w="789"/>
      </w:tblGrid>
      <w:tr w:rsidR="003E3B06" w:rsidRPr="008A6BF9">
        <w:trPr>
          <w:cantSplit/>
        </w:trPr>
        <w:tc>
          <w:tcPr>
            <w:tcW w:w="3240" w:type="dxa"/>
          </w:tcPr>
          <w:p w:rsidR="003E3B06" w:rsidRPr="008A6BF9" w:rsidRDefault="003E3B06" w:rsidP="00DF7EC3">
            <w:pPr>
              <w:rPr>
                <w:b/>
                <w:bCs/>
              </w:rPr>
            </w:pPr>
          </w:p>
          <w:p w:rsidR="003E3B06" w:rsidRPr="008A6BF9" w:rsidRDefault="003E3B06" w:rsidP="00DF7EC3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3E3B06" w:rsidRPr="008A6BF9" w:rsidRDefault="003E3B06" w:rsidP="00DF7EC3">
            <w:r>
              <w:t>Президент Федерации конного спорта Нижегородской области</w:t>
            </w:r>
          </w:p>
          <w:p w:rsidR="003E3B06" w:rsidRPr="008A6BF9" w:rsidRDefault="003E3B06" w:rsidP="00DF7EC3">
            <w:r>
              <w:t xml:space="preserve">____________В.Н.Лунин </w:t>
            </w:r>
          </w:p>
          <w:p w:rsidR="003E3B06" w:rsidRPr="008A6BF9" w:rsidRDefault="003E3B06" w:rsidP="00DF7EC3">
            <w:r>
              <w:t>«___»_____________2013</w:t>
            </w:r>
            <w:r w:rsidRPr="008A6BF9">
              <w:t>г.</w:t>
            </w:r>
          </w:p>
          <w:p w:rsidR="003E3B06" w:rsidRPr="008A6BF9" w:rsidRDefault="003E3B06" w:rsidP="00DF7EC3"/>
        </w:tc>
        <w:tc>
          <w:tcPr>
            <w:tcW w:w="3600" w:type="dxa"/>
          </w:tcPr>
          <w:p w:rsidR="003E3B06" w:rsidRPr="00691CE7" w:rsidRDefault="003E3B06" w:rsidP="00DF7EC3">
            <w:pPr>
              <w:jc w:val="center"/>
            </w:pPr>
          </w:p>
          <w:p w:rsidR="003E3B06" w:rsidRPr="00191D73" w:rsidRDefault="003E3B06" w:rsidP="00DF7EC3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3E3B06" w:rsidRDefault="003E3B06" w:rsidP="00DF7EC3">
            <w:r>
              <w:t xml:space="preserve">Министерство спорта и </w:t>
            </w:r>
          </w:p>
          <w:p w:rsidR="003E3B06" w:rsidRDefault="003E3B06" w:rsidP="00DF7EC3">
            <w:r>
              <w:t xml:space="preserve">молодежной политики  </w:t>
            </w:r>
          </w:p>
          <w:p w:rsidR="003E3B06" w:rsidRDefault="003E3B06" w:rsidP="00DF7EC3">
            <w:r>
              <w:t>Нижегородской области</w:t>
            </w:r>
          </w:p>
          <w:p w:rsidR="003E3B06" w:rsidRDefault="003E3B06" w:rsidP="00DF7EC3">
            <w:r>
              <w:t>________В.В.Харитонов</w:t>
            </w:r>
          </w:p>
          <w:p w:rsidR="003E3B06" w:rsidRPr="008A6BF9" w:rsidRDefault="003E3B06" w:rsidP="00DF7EC3">
            <w:r>
              <w:t xml:space="preserve">«___»___________2013г. </w:t>
            </w:r>
          </w:p>
        </w:tc>
        <w:tc>
          <w:tcPr>
            <w:tcW w:w="3420" w:type="dxa"/>
            <w:gridSpan w:val="2"/>
          </w:tcPr>
          <w:p w:rsidR="003E3B06" w:rsidRPr="008A6BF9" w:rsidRDefault="003E3B06" w:rsidP="00DF7EC3">
            <w:pPr>
              <w:rPr>
                <w:b/>
                <w:bCs/>
              </w:rPr>
            </w:pPr>
          </w:p>
          <w:p w:rsidR="003E3B06" w:rsidRPr="00AE775F" w:rsidRDefault="003E3B06" w:rsidP="00DF7EC3">
            <w:pPr>
              <w:ind w:left="-108"/>
              <w:rPr>
                <w:b/>
                <w:bCs/>
              </w:rPr>
            </w:pPr>
            <w:r w:rsidRPr="00AE775F">
              <w:rPr>
                <w:b/>
                <w:bCs/>
              </w:rPr>
              <w:t>«УТВЕРЖДЕНО»</w:t>
            </w:r>
          </w:p>
          <w:p w:rsidR="003E3B06" w:rsidRDefault="003E3B06" w:rsidP="00DF7EC3">
            <w:pPr>
              <w:ind w:left="-108"/>
            </w:pPr>
            <w:r>
              <w:t xml:space="preserve">Протоколом Бюро ФКСР </w:t>
            </w:r>
          </w:p>
          <w:p w:rsidR="003E3B06" w:rsidRPr="006D24BB" w:rsidRDefault="003E3B06" w:rsidP="00DF7EC3">
            <w:pPr>
              <w:ind w:left="-108"/>
            </w:pPr>
            <w:r>
              <w:t>№ _____________________</w:t>
            </w:r>
          </w:p>
          <w:p w:rsidR="003E3B06" w:rsidRPr="006D24BB" w:rsidRDefault="003E3B06" w:rsidP="00DF7EC3">
            <w:pPr>
              <w:ind w:left="-108"/>
            </w:pPr>
            <w:r>
              <w:t>от «___» ___________2013</w:t>
            </w:r>
            <w:r w:rsidRPr="006D24BB">
              <w:t xml:space="preserve"> г. </w:t>
            </w:r>
          </w:p>
          <w:p w:rsidR="003E3B06" w:rsidRPr="006D24BB" w:rsidRDefault="003E3B06" w:rsidP="00DF7EC3">
            <w:pPr>
              <w:ind w:left="-108"/>
            </w:pPr>
          </w:p>
          <w:p w:rsidR="003E3B06" w:rsidRPr="006D24BB" w:rsidRDefault="003E3B06" w:rsidP="00DF7EC3">
            <w:pPr>
              <w:ind w:left="-108"/>
            </w:pPr>
            <w:r>
              <w:t>______________С.В.Маслов</w:t>
            </w:r>
          </w:p>
          <w:p w:rsidR="003E3B06" w:rsidRPr="006D24BB" w:rsidRDefault="003E3B06" w:rsidP="00DF7EC3">
            <w:pPr>
              <w:ind w:left="-108"/>
            </w:pPr>
            <w:r w:rsidRPr="006D24BB">
              <w:t>Президент Федерации</w:t>
            </w:r>
          </w:p>
          <w:p w:rsidR="003E3B06" w:rsidRPr="006D24BB" w:rsidRDefault="003E3B06" w:rsidP="00DF7EC3">
            <w:pPr>
              <w:ind w:left="-108"/>
            </w:pPr>
            <w:r w:rsidRPr="006D24BB">
              <w:t>конного спорта России</w:t>
            </w:r>
          </w:p>
          <w:p w:rsidR="003E3B06" w:rsidRPr="006D24BB" w:rsidRDefault="003E3B06" w:rsidP="00DF7EC3">
            <w:r w:rsidRPr="006D24BB">
              <w:rPr>
                <w:b/>
                <w:bCs/>
              </w:rPr>
              <w:t xml:space="preserve"> </w:t>
            </w:r>
          </w:p>
          <w:p w:rsidR="003E3B06" w:rsidRPr="008A6BF9" w:rsidRDefault="003E3B06" w:rsidP="00DF7EC3"/>
        </w:tc>
      </w:tr>
      <w:tr w:rsidR="003E3B06" w:rsidRPr="008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DF7EC3">
            <w:pPr>
              <w:spacing w:after="60"/>
              <w:jc w:val="center"/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sz w:val="28"/>
                <w:szCs w:val="28"/>
              </w:rPr>
              <w:t>ПОЛОЖЕНИЕ О СОРЕВНОВАНИЯХ ПО</w:t>
            </w:r>
          </w:p>
        </w:tc>
      </w:tr>
      <w:tr w:rsidR="003E3B06" w:rsidRPr="00325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DF7EC3">
            <w:pPr>
              <w:spacing w:before="100" w:after="100"/>
              <w:jc w:val="center"/>
              <w:rPr>
                <w:b/>
                <w:bCs/>
                <w:i/>
                <w:iCs/>
                <w:caps/>
                <w:shadow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3E3B06" w:rsidRDefault="003E3B06" w:rsidP="003F7AF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чемпионат и первенство </w:t>
      </w:r>
    </w:p>
    <w:p w:rsidR="003E3B06" w:rsidRDefault="003E3B06" w:rsidP="003F7AFE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Приволжского федерального округа</w:t>
      </w:r>
    </w:p>
    <w:p w:rsidR="003E3B06" w:rsidRDefault="003E3B06" w:rsidP="003F7AFE">
      <w:pPr>
        <w:jc w:val="center"/>
        <w:rPr>
          <w:color w:val="000000"/>
          <w:sz w:val="36"/>
          <w:szCs w:val="36"/>
        </w:rPr>
      </w:pPr>
    </w:p>
    <w:p w:rsidR="003E3B06" w:rsidRPr="00F447A3" w:rsidRDefault="003E3B06" w:rsidP="003F7AFE">
      <w:pPr>
        <w:jc w:val="center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/>
      </w:tblPr>
      <w:tblGrid>
        <w:gridCol w:w="3687"/>
        <w:gridCol w:w="5884"/>
      </w:tblGrid>
      <w:tr w:rsidR="003E3B06">
        <w:tc>
          <w:tcPr>
            <w:tcW w:w="3687" w:type="dxa"/>
          </w:tcPr>
          <w:p w:rsidR="003E3B06" w:rsidRPr="000A7008" w:rsidRDefault="003E3B06" w:rsidP="00DF7EC3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3E3B06" w:rsidRPr="00D43579" w:rsidRDefault="003E3B06" w:rsidP="00DF7EC3">
            <w:r>
              <w:t>Меж</w:t>
            </w:r>
            <w:r w:rsidRPr="00D43579">
              <w:t>региональные</w:t>
            </w:r>
            <w:r>
              <w:t xml:space="preserve"> (федерального округа)</w:t>
            </w:r>
          </w:p>
        </w:tc>
      </w:tr>
      <w:tr w:rsidR="003E3B06">
        <w:tc>
          <w:tcPr>
            <w:tcW w:w="3687" w:type="dxa"/>
          </w:tcPr>
          <w:p w:rsidR="003E3B06" w:rsidRPr="000A7008" w:rsidRDefault="003E3B06" w:rsidP="00DF7EC3">
            <w:r w:rsidRPr="000A7008">
              <w:t>КАТЕГОРИЯ СОРЕВНОВАНИЙ:</w:t>
            </w:r>
          </w:p>
        </w:tc>
        <w:tc>
          <w:tcPr>
            <w:tcW w:w="5884" w:type="dxa"/>
          </w:tcPr>
          <w:p w:rsidR="003E3B06" w:rsidRPr="000A7008" w:rsidRDefault="003E3B06" w:rsidP="00DF7EC3">
            <w:r>
              <w:t xml:space="preserve">Открытые, </w:t>
            </w:r>
            <w:r w:rsidRPr="000A7008">
              <w:t>личные</w:t>
            </w:r>
          </w:p>
        </w:tc>
      </w:tr>
      <w:tr w:rsidR="003E3B06" w:rsidRPr="00F447A3">
        <w:tc>
          <w:tcPr>
            <w:tcW w:w="3687" w:type="dxa"/>
          </w:tcPr>
          <w:p w:rsidR="003E3B06" w:rsidRPr="000A7008" w:rsidRDefault="003E3B06" w:rsidP="00DF7EC3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3E3B06" w:rsidRPr="000A7008" w:rsidRDefault="003E3B06" w:rsidP="003F7AF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>
              <w:rPr>
                <w:b/>
                <w:bCs/>
                <w:color w:val="000000"/>
                <w:lang w:val="en-US"/>
              </w:rPr>
              <w:t>-</w:t>
            </w:r>
            <w:r>
              <w:rPr>
                <w:b/>
                <w:bCs/>
                <w:color w:val="000000"/>
              </w:rPr>
              <w:t>22 июня 2013</w:t>
            </w:r>
            <w:r w:rsidRPr="000A7008">
              <w:rPr>
                <w:b/>
                <w:bCs/>
                <w:color w:val="000000"/>
              </w:rPr>
              <w:t>г.</w:t>
            </w:r>
          </w:p>
        </w:tc>
      </w:tr>
      <w:tr w:rsidR="003E3B06">
        <w:tc>
          <w:tcPr>
            <w:tcW w:w="3687" w:type="dxa"/>
          </w:tcPr>
          <w:p w:rsidR="003E3B06" w:rsidRPr="000A7008" w:rsidRDefault="003E3B06" w:rsidP="00DF7EC3">
            <w:r w:rsidRPr="000A7008">
              <w:t>МЕСТО ПРОВЕДЕНИЯ:</w:t>
            </w:r>
          </w:p>
        </w:tc>
        <w:tc>
          <w:tcPr>
            <w:tcW w:w="5884" w:type="dxa"/>
          </w:tcPr>
          <w:p w:rsidR="003E3B06" w:rsidRPr="000A7008" w:rsidRDefault="003E3B06" w:rsidP="00DF7EC3">
            <w:r w:rsidRPr="000A7008">
              <w:t>Г. Н.Новгород, ул. Овражная, 62</w:t>
            </w:r>
            <w:r>
              <w:t>, КСК</w:t>
            </w:r>
            <w:r w:rsidRPr="000A7008">
              <w:t xml:space="preserve"> «Пассаж»</w:t>
            </w:r>
          </w:p>
        </w:tc>
      </w:tr>
      <w:tr w:rsidR="003E3B06">
        <w:tc>
          <w:tcPr>
            <w:tcW w:w="3687" w:type="dxa"/>
          </w:tcPr>
          <w:p w:rsidR="003E3B06" w:rsidRPr="000A7008" w:rsidRDefault="003E3B06" w:rsidP="00DF7EC3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3E3B06" w:rsidRPr="000A7008" w:rsidRDefault="003E3B06" w:rsidP="00DF7EC3">
            <w:pPr>
              <w:rPr>
                <w:i/>
                <w:iCs/>
                <w:color w:val="0000FF"/>
              </w:rPr>
            </w:pPr>
          </w:p>
        </w:tc>
      </w:tr>
    </w:tbl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8"/>
      </w:tblGrid>
      <w:tr w:rsidR="003E3B06" w:rsidRPr="008A6B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Министерство спорта и молодежной политики</w:t>
            </w:r>
            <w:r w:rsidRPr="000A7008">
              <w:rPr>
                <w:b/>
                <w:bCs/>
                <w:i/>
                <w:iCs/>
              </w:rPr>
              <w:t xml:space="preserve"> Нижегородской области</w:t>
            </w:r>
          </w:p>
          <w:p w:rsidR="003E3B06" w:rsidRDefault="003E3B06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3E3B06" w:rsidRPr="000A7008" w:rsidRDefault="003E3B06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ООО «Компания «Респект»</w:t>
            </w:r>
          </w:p>
        </w:tc>
      </w:tr>
      <w:tr w:rsidR="003E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3E3B06" w:rsidRPr="000A7008" w:rsidRDefault="003E3B06" w:rsidP="00DF7EC3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3E3B06" w:rsidRPr="000A7008" w:rsidRDefault="003E3B06" w:rsidP="00DF7EC3">
            <w:pPr>
              <w:rPr>
                <w:color w:val="0000FF"/>
              </w:rPr>
            </w:pPr>
          </w:p>
        </w:tc>
      </w:tr>
      <w:tr w:rsidR="003E3B06" w:rsidRPr="00F44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3E3B06" w:rsidRPr="00F447A3" w:rsidRDefault="003E3B06" w:rsidP="00DF7EC3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3E3B06" w:rsidRDefault="003E3B06" w:rsidP="00DF7EC3">
            <w:pPr>
              <w:rPr>
                <w:color w:val="000000"/>
              </w:rPr>
            </w:pPr>
            <w:r w:rsidRPr="000A7008">
              <w:rPr>
                <w:color w:val="000000"/>
              </w:rPr>
              <w:t xml:space="preserve"> </w:t>
            </w:r>
            <w:r>
              <w:t>Соколова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0A7008">
              <w:rPr>
                <w:color w:val="000000"/>
              </w:rPr>
              <w:t>Елена 8-903-600-23-70</w:t>
            </w:r>
          </w:p>
          <w:p w:rsidR="003E3B06" w:rsidRPr="000A7008" w:rsidRDefault="003E3B06" w:rsidP="00DF7EC3">
            <w:pPr>
              <w:rPr>
                <w:color w:val="000000"/>
              </w:rPr>
            </w:pPr>
            <w:r>
              <w:rPr>
                <w:color w:val="000000"/>
              </w:rPr>
              <w:t>Хохлачева Марина Владимировна</w:t>
            </w:r>
            <w:r>
              <w:rPr>
                <w:color w:val="000000"/>
                <w:lang w:val="en-US"/>
              </w:rPr>
              <w:t xml:space="preserve"> 8-915-943-03-01</w:t>
            </w:r>
            <w:r>
              <w:rPr>
                <w:color w:val="000000"/>
              </w:rPr>
              <w:t xml:space="preserve"> </w:t>
            </w:r>
          </w:p>
        </w:tc>
      </w:tr>
      <w:tr w:rsidR="003E3B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3E3B06" w:rsidRPr="00E406F1" w:rsidRDefault="003E3B06" w:rsidP="00DF7EC3"/>
        </w:tc>
        <w:tc>
          <w:tcPr>
            <w:tcW w:w="5938" w:type="dxa"/>
          </w:tcPr>
          <w:p w:rsidR="003E3B06" w:rsidRPr="007E0DC8" w:rsidRDefault="003E3B06" w:rsidP="00DF7EC3">
            <w:r>
              <w:t xml:space="preserve"> </w:t>
            </w:r>
          </w:p>
        </w:tc>
      </w:tr>
    </w:tbl>
    <w:p w:rsidR="003E3B06" w:rsidRPr="00F447A3" w:rsidRDefault="003E3B06" w:rsidP="003F7AFE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3E3B06" w:rsidRPr="000039F7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 проводятся в соответствии с</w:t>
      </w:r>
    </w:p>
    <w:p w:rsidR="003E3B06" w:rsidRPr="008A6BF9" w:rsidRDefault="003E3B06" w:rsidP="003F7AFE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A6BF9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A6BF9">
        <w:rPr>
          <w:rFonts w:ascii="Times New Roman" w:hAnsi="Times New Roman" w:cs="Times New Roman"/>
          <w:sz w:val="24"/>
          <w:szCs w:val="24"/>
        </w:rPr>
        <w:t xml:space="preserve"> по конному спорту, ред.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8A6BF9">
        <w:rPr>
          <w:rFonts w:ascii="Times New Roman" w:hAnsi="Times New Roman" w:cs="Times New Roman"/>
          <w:sz w:val="24"/>
          <w:szCs w:val="24"/>
        </w:rPr>
        <w:t>г.</w:t>
      </w:r>
    </w:p>
    <w:p w:rsidR="003E3B06" w:rsidRDefault="003E3B06" w:rsidP="003F7AFE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 w:cs="Times New Roman"/>
          <w:sz w:val="24"/>
          <w:szCs w:val="24"/>
          <w:lang w:val="en-US"/>
        </w:rPr>
        <w:t>FEI</w:t>
      </w:r>
      <w:r>
        <w:rPr>
          <w:rFonts w:ascii="Times New Roman" w:hAnsi="Times New Roman" w:cs="Times New Roman"/>
          <w:sz w:val="24"/>
          <w:szCs w:val="24"/>
        </w:rPr>
        <w:t>, 12-е изд.</w:t>
      </w:r>
    </w:p>
    <w:p w:rsidR="003E3B06" w:rsidRPr="00D82A4D" w:rsidRDefault="003E3B06" w:rsidP="003F7AFE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2A4D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D82A4D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D82A4D">
        <w:rPr>
          <w:rFonts w:ascii="Times New Roman" w:hAnsi="Times New Roman" w:cs="Times New Roman"/>
          <w:sz w:val="24"/>
          <w:szCs w:val="24"/>
        </w:rPr>
        <w:t xml:space="preserve"> по выездке, 2</w:t>
      </w:r>
      <w:r>
        <w:rPr>
          <w:rFonts w:ascii="Times New Roman" w:hAnsi="Times New Roman" w:cs="Times New Roman"/>
          <w:sz w:val="24"/>
          <w:szCs w:val="24"/>
        </w:rPr>
        <w:t>3-е с изм. и доп. на 01.01.2011 г.</w:t>
      </w:r>
    </w:p>
    <w:p w:rsidR="003E3B06" w:rsidRPr="00B62D01" w:rsidRDefault="003E3B06" w:rsidP="003F7AFE">
      <w:pPr>
        <w:pStyle w:val="BodyText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Регламентом участия и организации турниров по конному спорту </w:t>
      </w:r>
      <w:r w:rsidRPr="007E0DC8">
        <w:rPr>
          <w:rFonts w:ascii="Times New Roman" w:hAnsi="Times New Roman" w:cs="Times New Roman"/>
          <w:sz w:val="24"/>
          <w:szCs w:val="24"/>
        </w:rPr>
        <w:t>2011г.</w:t>
      </w:r>
    </w:p>
    <w:p w:rsidR="003E3B06" w:rsidRDefault="003E3B06" w:rsidP="003F7AFE">
      <w:pPr>
        <w:pStyle w:val="BodyText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3E3B06" w:rsidRDefault="003E3B06" w:rsidP="003F7AFE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3E3B06" w:rsidRDefault="003E3B06" w:rsidP="003F7AFE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3E3B06" w:rsidRDefault="003E3B06" w:rsidP="003F7AFE">
      <w:pPr>
        <w:pStyle w:val="BodyText2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3207"/>
        <w:gridCol w:w="1366"/>
        <w:gridCol w:w="2300"/>
      </w:tblGrid>
      <w:tr w:rsidR="003E3B06" w:rsidRPr="005F564E">
        <w:tc>
          <w:tcPr>
            <w:tcW w:w="3495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судья /</w:t>
            </w:r>
          </w:p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Default="003E3B06" w:rsidP="006B357C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Мартьянова В.В.</w:t>
            </w:r>
          </w:p>
          <w:p w:rsidR="003E3B06" w:rsidRPr="00D43579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МС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Красноярский кр.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О.Е.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6B357C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Ирсецкая Е.В.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Шапиро Е.Н.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Корелова А.Ю.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D43579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D43579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Карпина Н.А.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D43579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6B357C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Зам.гл.секретаря</w:t>
            </w:r>
          </w:p>
          <w:p w:rsidR="003E3B06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Шигонина Е.А.</w:t>
            </w:r>
          </w:p>
          <w:p w:rsidR="003E3B06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 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Ю.</w:t>
            </w:r>
          </w:p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Козикова С.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96547C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B66D37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  <w:p w:rsidR="003E3B06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  <w:p w:rsidR="003E3B06" w:rsidRPr="0096547C" w:rsidRDefault="003E3B06" w:rsidP="009D17EE">
            <w:pPr>
              <w:pStyle w:val="BodyText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3E3B06" w:rsidRPr="008A6BF9">
        <w:tc>
          <w:tcPr>
            <w:tcW w:w="3495" w:type="dxa"/>
            <w:tcBorders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E3B06" w:rsidRPr="008A6BF9">
        <w:trPr>
          <w:trHeight w:val="80"/>
        </w:trPr>
        <w:tc>
          <w:tcPr>
            <w:tcW w:w="3495" w:type="dxa"/>
            <w:tcBorders>
              <w:bottom w:val="single" w:sz="4" w:space="0" w:color="808080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808080"/>
            </w:tcBorders>
          </w:tcPr>
          <w:p w:rsidR="003E3B06" w:rsidRPr="000A7008" w:rsidRDefault="003E3B06" w:rsidP="009D17EE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ЛИЦА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/>
      </w:tblPr>
      <w:tblGrid>
        <w:gridCol w:w="3646"/>
        <w:gridCol w:w="5925"/>
      </w:tblGrid>
      <w:tr w:rsidR="003E3B06">
        <w:tc>
          <w:tcPr>
            <w:tcW w:w="3646" w:type="dxa"/>
          </w:tcPr>
          <w:p w:rsidR="003E3B06" w:rsidRPr="000A7008" w:rsidRDefault="003E3B06" w:rsidP="00DF7EC3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3E3B06" w:rsidRPr="00A94025" w:rsidRDefault="003E3B06" w:rsidP="00DF7EC3">
            <w:r>
              <w:t>на открытом грунте</w:t>
            </w:r>
          </w:p>
        </w:tc>
      </w:tr>
      <w:tr w:rsidR="003E3B06" w:rsidRPr="00F447A3">
        <w:tc>
          <w:tcPr>
            <w:tcW w:w="3646" w:type="dxa"/>
          </w:tcPr>
          <w:p w:rsidR="003E3B06" w:rsidRPr="00F447A3" w:rsidRDefault="003E3B06" w:rsidP="00DF7EC3">
            <w:r w:rsidRPr="000A7008">
              <w:t>Тип грунта:</w:t>
            </w:r>
          </w:p>
        </w:tc>
        <w:tc>
          <w:tcPr>
            <w:tcW w:w="5925" w:type="dxa"/>
          </w:tcPr>
          <w:p w:rsidR="003E3B06" w:rsidRPr="00A94025" w:rsidRDefault="003E3B06" w:rsidP="00DF7EC3">
            <w:r w:rsidRPr="000A7008">
              <w:t>песок</w:t>
            </w:r>
          </w:p>
        </w:tc>
      </w:tr>
      <w:tr w:rsidR="003E3B06">
        <w:tc>
          <w:tcPr>
            <w:tcW w:w="3646" w:type="dxa"/>
          </w:tcPr>
          <w:p w:rsidR="003E3B06" w:rsidRPr="00F447A3" w:rsidRDefault="003E3B06" w:rsidP="00DF7EC3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3E3B06" w:rsidRPr="005076AA" w:rsidRDefault="003E3B06" w:rsidP="00DF7EC3">
            <w:r>
              <w:t>20 х 60</w:t>
            </w:r>
          </w:p>
        </w:tc>
      </w:tr>
      <w:tr w:rsidR="003E3B06">
        <w:tc>
          <w:tcPr>
            <w:tcW w:w="3646" w:type="dxa"/>
          </w:tcPr>
          <w:p w:rsidR="003E3B06" w:rsidRPr="000A7008" w:rsidRDefault="003E3B06" w:rsidP="00DF7EC3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3E3B06" w:rsidRPr="005076AA" w:rsidRDefault="003E3B06" w:rsidP="00DF7EC3">
            <w:r>
              <w:t>20 х 60</w:t>
            </w:r>
          </w:p>
        </w:tc>
      </w:tr>
    </w:tbl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Pr="003310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/>
      </w:tblPr>
      <w:tblGrid>
        <w:gridCol w:w="4788"/>
        <w:gridCol w:w="5649"/>
      </w:tblGrid>
      <w:tr w:rsidR="003E3B06">
        <w:tc>
          <w:tcPr>
            <w:tcW w:w="4788" w:type="dxa"/>
          </w:tcPr>
          <w:p w:rsidR="003E3B06" w:rsidRPr="000A7008" w:rsidRDefault="003E3B06" w:rsidP="00DF7EC3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3E3B06" w:rsidRPr="00A94025" w:rsidRDefault="003E3B06" w:rsidP="00DF7EC3">
            <w:r w:rsidRPr="000A7008">
              <w:t>взрослые/юноши/юниоры</w:t>
            </w:r>
            <w:r>
              <w:t>/дети</w:t>
            </w:r>
          </w:p>
        </w:tc>
      </w:tr>
      <w:tr w:rsidR="003E3B06" w:rsidRPr="00F447A3">
        <w:tc>
          <w:tcPr>
            <w:tcW w:w="4788" w:type="dxa"/>
          </w:tcPr>
          <w:p w:rsidR="003E3B06" w:rsidRPr="00F447A3" w:rsidRDefault="003E3B06" w:rsidP="00DF7EC3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3E3B06" w:rsidRPr="00A94025" w:rsidRDefault="003E3B06" w:rsidP="00DF7EC3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3E3B06">
        <w:tc>
          <w:tcPr>
            <w:tcW w:w="4788" w:type="dxa"/>
          </w:tcPr>
          <w:p w:rsidR="003E3B06" w:rsidRPr="000A7008" w:rsidRDefault="003E3B06" w:rsidP="00DF7EC3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3E3B06" w:rsidRPr="0096547C" w:rsidRDefault="003E3B06" w:rsidP="00DF7EC3">
            <w:r w:rsidRPr="0096547C">
              <w:t>Не ограничено</w:t>
            </w:r>
          </w:p>
        </w:tc>
      </w:tr>
      <w:tr w:rsidR="003E3B06">
        <w:tc>
          <w:tcPr>
            <w:tcW w:w="4788" w:type="dxa"/>
          </w:tcPr>
          <w:p w:rsidR="003E3B06" w:rsidRPr="000A7008" w:rsidRDefault="003E3B06" w:rsidP="00DF7EC3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3E3B06" w:rsidRPr="005076AA" w:rsidRDefault="003E3B06" w:rsidP="00DF7EC3">
            <w:r>
              <w:t>Не ограничено</w:t>
            </w:r>
          </w:p>
        </w:tc>
      </w:tr>
    </w:tbl>
    <w:p w:rsidR="003E3B06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ДОПУСК К УЧАСТИЮ В СОРЕВНОВАНИЯХ:</w:t>
      </w:r>
    </w:p>
    <w:p w:rsidR="003E3B06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 – 1999-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2001 г</w:t>
        </w:r>
      </w:smartTag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.р.</w:t>
      </w:r>
    </w:p>
    <w:p w:rsidR="003E3B06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Юноши - 1995-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1999 г</w:t>
        </w:r>
      </w:smartTag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.р.</w:t>
      </w:r>
    </w:p>
    <w:p w:rsidR="003E3B06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Юниоры - 1997-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1992 г</w:t>
        </w:r>
      </w:smartTag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.р.</w:t>
      </w:r>
    </w:p>
    <w:p w:rsidR="003E3B06" w:rsidRPr="00082684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992 г"/>
        </w:smartTagP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1992 г</w:t>
        </w:r>
      </w:smartTag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.р. и старше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3E3B06" w:rsidRPr="00B11E04" w:rsidRDefault="003E3B06" w:rsidP="003F7AFE">
      <w:pPr>
        <w:ind w:firstLine="567"/>
        <w:jc w:val="both"/>
      </w:pPr>
      <w:r w:rsidRPr="005076AA">
        <w:t xml:space="preserve">Предварительные заявки  подаются до </w:t>
      </w:r>
      <w:r>
        <w:t>10 июня</w:t>
      </w:r>
      <w:r w:rsidRPr="005076AA">
        <w:t xml:space="preserve"> 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>
        <w:t xml:space="preserve">: </w:t>
      </w:r>
      <w:r>
        <w:rPr>
          <w:i/>
          <w:iCs/>
          <w:lang w:val="en-US"/>
        </w:rPr>
        <w:t>e</w:t>
      </w:r>
      <w:r w:rsidRPr="006B357C">
        <w:rPr>
          <w:i/>
          <w:iCs/>
        </w:rPr>
        <w:t>.</w:t>
      </w:r>
      <w:r>
        <w:rPr>
          <w:i/>
          <w:iCs/>
          <w:lang w:val="en-US"/>
        </w:rPr>
        <w:t>sokolova</w:t>
      </w:r>
      <w:r w:rsidRPr="00B11E04">
        <w:rPr>
          <w:i/>
          <w:iCs/>
        </w:rPr>
        <w:t>888@</w:t>
      </w:r>
      <w:r w:rsidRPr="00B11E04">
        <w:rPr>
          <w:i/>
          <w:iCs/>
          <w:lang w:val="en-US"/>
        </w:rPr>
        <w:t>mail</w:t>
      </w:r>
      <w:r w:rsidRPr="00B11E04">
        <w:rPr>
          <w:i/>
          <w:iCs/>
        </w:rPr>
        <w:t>.</w:t>
      </w:r>
      <w:r w:rsidRPr="00B11E04">
        <w:rPr>
          <w:i/>
          <w:iCs/>
          <w:lang w:val="en-US"/>
        </w:rPr>
        <w:t>ru</w:t>
      </w:r>
    </w:p>
    <w:p w:rsidR="003E3B06" w:rsidRPr="008A6BF9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УЧАСТИЕ</w:t>
      </w:r>
    </w:p>
    <w:p w:rsidR="003E3B06" w:rsidRPr="0021162E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спорту </w:t>
      </w:r>
      <w:smartTag w:uri="urn:schemas-microsoft-com:office:smarttags" w:element="metricconverter">
        <w:smartTagPr>
          <w:attr w:name="ProductID" w:val="2011 г"/>
        </w:smartTagPr>
        <w:r w:rsidRPr="008C247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C2478">
        <w:rPr>
          <w:rFonts w:ascii="Times New Roman" w:hAnsi="Times New Roman" w:cs="Times New Roman"/>
          <w:sz w:val="24"/>
          <w:szCs w:val="24"/>
        </w:rPr>
        <w:t xml:space="preserve">. к участию в соревнованиях допускаются члены ФКСР, уплатившие членские взносы за </w:t>
      </w:r>
      <w:smartTag w:uri="urn:schemas-microsoft-com:office:smarttags" w:element="metricconverter">
        <w:smartTagPr>
          <w:attr w:name="ProductID" w:val="2012 г"/>
        </w:smartTagPr>
        <w:r w:rsidRPr="008C2478"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3E3B06" w:rsidRPr="0021162E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3E3B06" w:rsidRPr="0021162E" w:rsidRDefault="003E3B06" w:rsidP="003F7AFE">
      <w:pPr>
        <w:numPr>
          <w:ilvl w:val="0"/>
          <w:numId w:val="3"/>
        </w:numPr>
      </w:pPr>
      <w:r w:rsidRPr="0021162E">
        <w:t>членский билет ФКСР</w:t>
      </w:r>
      <w:r>
        <w:t xml:space="preserve"> </w:t>
      </w:r>
      <w:r w:rsidRPr="0021162E">
        <w:t>;</w:t>
      </w:r>
    </w:p>
    <w:p w:rsidR="003E3B06" w:rsidRPr="0021162E" w:rsidRDefault="003E3B06" w:rsidP="003F7AFE">
      <w:pPr>
        <w:numPr>
          <w:ilvl w:val="0"/>
          <w:numId w:val="3"/>
        </w:numPr>
      </w:pPr>
      <w:r w:rsidRPr="0021162E">
        <w:t>заявка по форме;</w:t>
      </w:r>
    </w:p>
    <w:p w:rsidR="003E3B06" w:rsidRPr="0021162E" w:rsidRDefault="003E3B06" w:rsidP="003F7AFE">
      <w:pPr>
        <w:numPr>
          <w:ilvl w:val="0"/>
          <w:numId w:val="3"/>
        </w:numPr>
      </w:pPr>
      <w:r w:rsidRPr="0021162E">
        <w:t>паспорт</w:t>
      </w:r>
      <w:r>
        <w:t>(а)</w:t>
      </w:r>
      <w:r w:rsidRPr="0021162E">
        <w:t xml:space="preserve"> спортивной лошади ФКСР;</w:t>
      </w:r>
    </w:p>
    <w:p w:rsidR="003E3B06" w:rsidRPr="0096547C" w:rsidRDefault="003E3B06" w:rsidP="003F7AFE">
      <w:pPr>
        <w:numPr>
          <w:ilvl w:val="0"/>
          <w:numId w:val="3"/>
        </w:numPr>
      </w:pPr>
      <w:r w:rsidRPr="0096547C">
        <w:t>список  лошадей участника(-ов);</w:t>
      </w:r>
    </w:p>
    <w:p w:rsidR="003E3B06" w:rsidRPr="0096547C" w:rsidRDefault="003E3B06" w:rsidP="003F7AFE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3E3B06" w:rsidRPr="0096547C" w:rsidRDefault="003E3B06" w:rsidP="003F7AFE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3E3B06" w:rsidRPr="0096547C" w:rsidRDefault="003E3B06" w:rsidP="003F7AFE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3E3B06" w:rsidRPr="0096547C" w:rsidRDefault="003E3B06" w:rsidP="003F7AFE">
      <w:pPr>
        <w:pStyle w:val="BodyText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3E3B06" w:rsidRPr="00B11E04" w:rsidRDefault="003E3B06" w:rsidP="003F7AFE">
      <w:pPr>
        <w:pStyle w:val="BodyText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3E3B06" w:rsidRDefault="003E3B06" w:rsidP="003F7AF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:rsidR="003E3B06" w:rsidRDefault="003E3B06" w:rsidP="003F7AFE">
      <w:pPr>
        <w:tabs>
          <w:tab w:val="left" w:pos="3402"/>
          <w:tab w:val="left" w:pos="5670"/>
        </w:tabs>
        <w:ind w:firstLine="567"/>
        <w:jc w:val="both"/>
      </w:pPr>
    </w:p>
    <w:p w:rsidR="003E3B06" w:rsidRPr="008C5FEC" w:rsidRDefault="003E3B06" w:rsidP="003F7AFE">
      <w:pPr>
        <w:pStyle w:val="BodyText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3E3B06" w:rsidRPr="008C5FEC" w:rsidRDefault="003E3B06" w:rsidP="000B2CFC">
      <w:pPr>
        <w:pStyle w:val="BodyText2"/>
        <w:ind w:firstLine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5F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77"/>
      </w:tblGrid>
      <w:tr w:rsidR="003E3B0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DF7EC3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3E3B06" w:rsidRPr="000A7008" w:rsidRDefault="003E3B06" w:rsidP="00DF7EC3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B06" w:rsidRDefault="003E3B06" w:rsidP="003F7AFE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3E3B06" w:rsidRPr="00B11E04" w:rsidRDefault="003E3B06" w:rsidP="003F7AFE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врач соревнований Гонин Е.Ю.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77"/>
      </w:tblGrid>
      <w:tr w:rsidR="003E3B0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DF7EC3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E3B06" w:rsidRPr="00B406EF" w:rsidRDefault="003E3B06" w:rsidP="003F7AFE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B357C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июня в 18</w:t>
      </w:r>
      <w:r w:rsidRPr="00B406EF">
        <w:rPr>
          <w:rFonts w:ascii="Times New Roman" w:hAnsi="Times New Roman" w:cs="Times New Roman"/>
          <w:sz w:val="24"/>
          <w:szCs w:val="24"/>
        </w:rPr>
        <w:t>.00</w:t>
      </w:r>
    </w:p>
    <w:p w:rsidR="003E3B06" w:rsidRPr="008A6BF9" w:rsidRDefault="003E3B06" w:rsidP="003F7AFE">
      <w:pPr>
        <w:pStyle w:val="BodyText2"/>
        <w:ind w:firstLine="0"/>
        <w:rPr>
          <w:rFonts w:ascii="Times New Roman" w:hAnsi="Times New Roman" w:cs="Times New Roman"/>
          <w:color w:val="0000FF"/>
          <w:sz w:val="24"/>
          <w:szCs w:val="24"/>
        </w:rPr>
      </w:pPr>
    </w:p>
    <w:p w:rsidR="003E3B06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9931" w:type="dxa"/>
        <w:tblInd w:w="-106" w:type="dxa"/>
        <w:tblLook w:val="01E0"/>
      </w:tblPr>
      <w:tblGrid>
        <w:gridCol w:w="1142"/>
        <w:gridCol w:w="1081"/>
        <w:gridCol w:w="6071"/>
        <w:gridCol w:w="1312"/>
        <w:gridCol w:w="325"/>
      </w:tblGrid>
      <w:tr w:rsidR="003E3B06" w:rsidRPr="008A6BF9">
        <w:trPr>
          <w:trHeight w:val="259"/>
        </w:trPr>
        <w:tc>
          <w:tcPr>
            <w:tcW w:w="1142" w:type="dxa"/>
          </w:tcPr>
          <w:p w:rsidR="003E3B06" w:rsidRPr="006B357C" w:rsidRDefault="003E3B06" w:rsidP="00726327">
            <w:pPr>
              <w:rPr>
                <w:i/>
                <w:iCs/>
              </w:rPr>
            </w:pPr>
            <w:r>
              <w:rPr>
                <w:i/>
                <w:iCs/>
              </w:rPr>
              <w:t>18 июня</w:t>
            </w:r>
          </w:p>
        </w:tc>
        <w:tc>
          <w:tcPr>
            <w:tcW w:w="1081" w:type="dxa"/>
          </w:tcPr>
          <w:p w:rsidR="003E3B06" w:rsidRPr="000A7008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708" w:type="dxa"/>
            <w:gridSpan w:val="3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3E3B06" w:rsidRPr="008A6BF9">
        <w:trPr>
          <w:trHeight w:val="259"/>
        </w:trPr>
        <w:tc>
          <w:tcPr>
            <w:tcW w:w="1142" w:type="dxa"/>
          </w:tcPr>
          <w:p w:rsidR="003E3B06" w:rsidRPr="008A6BF9" w:rsidRDefault="003E3B06" w:rsidP="00DF7EC3"/>
        </w:tc>
        <w:tc>
          <w:tcPr>
            <w:tcW w:w="1081" w:type="dxa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</w:p>
        </w:tc>
        <w:tc>
          <w:tcPr>
            <w:tcW w:w="7708" w:type="dxa"/>
            <w:gridSpan w:val="3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3E3B06" w:rsidRPr="008A6BF9">
        <w:trPr>
          <w:trHeight w:val="805"/>
        </w:trPr>
        <w:tc>
          <w:tcPr>
            <w:tcW w:w="1142" w:type="dxa"/>
          </w:tcPr>
          <w:p w:rsidR="003E3B06" w:rsidRPr="00FE0407" w:rsidRDefault="003E3B06" w:rsidP="00DF7EC3"/>
        </w:tc>
        <w:tc>
          <w:tcPr>
            <w:tcW w:w="1081" w:type="dxa"/>
          </w:tcPr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16-</w:t>
            </w:r>
            <w:r w:rsidRPr="000A7008">
              <w:rPr>
                <w:i/>
                <w:iCs/>
              </w:rPr>
              <w:t>00</w:t>
            </w:r>
          </w:p>
          <w:p w:rsidR="003E3B06" w:rsidRPr="000A7008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18-00</w:t>
            </w:r>
          </w:p>
        </w:tc>
        <w:tc>
          <w:tcPr>
            <w:tcW w:w="7708" w:type="dxa"/>
            <w:gridSpan w:val="3"/>
          </w:tcPr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Ветеринарная инспекция</w:t>
            </w:r>
          </w:p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Жеребьевка</w:t>
            </w:r>
          </w:p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</w:p>
        </w:tc>
      </w:tr>
      <w:tr w:rsidR="003E3B06" w:rsidRPr="008A6BF9">
        <w:trPr>
          <w:trHeight w:val="1048"/>
        </w:trPr>
        <w:tc>
          <w:tcPr>
            <w:tcW w:w="1142" w:type="dxa"/>
          </w:tcPr>
          <w:p w:rsidR="003E3B06" w:rsidRPr="006B357C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19 июня</w:t>
            </w: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Pr="000A7008" w:rsidRDefault="003E3B06" w:rsidP="006B357C">
            <w:pPr>
              <w:rPr>
                <w:i/>
                <w:iCs/>
              </w:rPr>
            </w:pPr>
            <w:r>
              <w:rPr>
                <w:i/>
                <w:iCs/>
              </w:rPr>
              <w:t>20 июня</w:t>
            </w:r>
          </w:p>
        </w:tc>
        <w:tc>
          <w:tcPr>
            <w:tcW w:w="1081" w:type="dxa"/>
          </w:tcPr>
          <w:p w:rsidR="003E3B06" w:rsidRPr="000A7008" w:rsidRDefault="003E3B06" w:rsidP="00DF7EC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9</w:t>
            </w:r>
            <w:r w:rsidRPr="000A7008">
              <w:rPr>
                <w:i/>
                <w:iCs/>
              </w:rPr>
              <w:t>-00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Pr="00AB56D2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10-00</w:t>
            </w:r>
          </w:p>
        </w:tc>
        <w:tc>
          <w:tcPr>
            <w:tcW w:w="7708" w:type="dxa"/>
            <w:gridSpan w:val="3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 юноши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A7008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E3B06" w:rsidRPr="008C2478" w:rsidRDefault="003E3B06" w:rsidP="00AB56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A7008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E3B06" w:rsidRDefault="003E3B06" w:rsidP="00AB56D2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E3B06" w:rsidRPr="004F179C" w:rsidRDefault="003E3B06" w:rsidP="00AB56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Езда для молодых лошадей 4х, 5ти лет </w:t>
            </w:r>
          </w:p>
          <w:p w:rsidR="003E3B06" w:rsidRDefault="003E3B06" w:rsidP="00AB56D2">
            <w:pPr>
              <w:rPr>
                <w:b/>
                <w:bCs/>
                <w:i/>
                <w:iCs/>
              </w:rPr>
            </w:pPr>
          </w:p>
          <w:p w:rsidR="003E3B06" w:rsidRPr="00AB56D2" w:rsidRDefault="003E3B06" w:rsidP="00AB56D2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2009)</w:t>
            </w:r>
          </w:p>
        </w:tc>
      </w:tr>
      <w:tr w:rsidR="003E3B06" w:rsidRPr="008A6BF9">
        <w:trPr>
          <w:trHeight w:val="531"/>
        </w:trPr>
        <w:tc>
          <w:tcPr>
            <w:tcW w:w="1142" w:type="dxa"/>
          </w:tcPr>
          <w:p w:rsidR="003E3B06" w:rsidRPr="008A6BF9" w:rsidRDefault="003E3B06" w:rsidP="008C2478"/>
        </w:tc>
        <w:tc>
          <w:tcPr>
            <w:tcW w:w="1081" w:type="dxa"/>
          </w:tcPr>
          <w:p w:rsidR="003E3B06" w:rsidRDefault="003E3B0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Pr="00C81537" w:rsidRDefault="003E3B0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7708" w:type="dxa"/>
            <w:gridSpan w:val="3"/>
          </w:tcPr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2009)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:rsidR="003E3B06" w:rsidRPr="005355E7" w:rsidRDefault="003E3B06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</w:t>
            </w:r>
          </w:p>
          <w:p w:rsidR="003E3B06" w:rsidRPr="005355E7" w:rsidRDefault="003E3B06" w:rsidP="000B2CFC">
            <w:pPr>
              <w:rPr>
                <w:b/>
                <w:bCs/>
                <w:i/>
                <w:iCs/>
              </w:rPr>
            </w:pPr>
          </w:p>
        </w:tc>
      </w:tr>
      <w:tr w:rsidR="003E3B06" w:rsidRPr="008A6BF9" w:rsidTr="000B2CFC">
        <w:trPr>
          <w:trHeight w:val="790"/>
        </w:trPr>
        <w:tc>
          <w:tcPr>
            <w:tcW w:w="1142" w:type="dxa"/>
          </w:tcPr>
          <w:p w:rsidR="003E3B06" w:rsidRPr="00AB56D2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21 июня</w:t>
            </w:r>
          </w:p>
          <w:p w:rsidR="003E3B06" w:rsidRPr="000A7008" w:rsidRDefault="003E3B06" w:rsidP="008C2478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3E3B06" w:rsidRDefault="003E3B0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AB56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ХХ</w:t>
            </w:r>
          </w:p>
          <w:p w:rsidR="003E3B06" w:rsidRPr="008C2478" w:rsidRDefault="003E3B06" w:rsidP="00AB56D2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XX</w:t>
            </w:r>
          </w:p>
        </w:tc>
        <w:tc>
          <w:tcPr>
            <w:tcW w:w="6071" w:type="dxa"/>
          </w:tcPr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«Средний приз №1»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3F7AFE">
              <w:rPr>
                <w:b/>
                <w:bCs/>
                <w:i/>
                <w:iCs/>
              </w:rPr>
              <w:t xml:space="preserve"> 2009)</w:t>
            </w:r>
            <w:r w:rsidRPr="004A3DBA">
              <w:rPr>
                <w:b/>
                <w:bCs/>
                <w:i/>
                <w:iCs/>
              </w:rPr>
              <w:t xml:space="preserve">    </w:t>
            </w:r>
          </w:p>
          <w:p w:rsidR="003E3B06" w:rsidRDefault="003E3B06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«Личный приз» юниоры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755289">
              <w:rPr>
                <w:b/>
                <w:bCs/>
                <w:i/>
                <w:iCs/>
              </w:rPr>
              <w:t xml:space="preserve"> 2009)</w:t>
            </w:r>
          </w:p>
          <w:p w:rsidR="003E3B06" w:rsidRDefault="003E3B06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Юноши</w:t>
            </w:r>
          </w:p>
          <w:p w:rsidR="003E3B06" w:rsidRPr="008C2478" w:rsidRDefault="003E3B06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</w:t>
            </w:r>
          </w:p>
          <w:p w:rsidR="003E3B06" w:rsidRPr="008C2478" w:rsidRDefault="003E3B06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Езда для молодых лошадей 4х, 5ти лет</w:t>
            </w:r>
          </w:p>
          <w:p w:rsidR="003E3B06" w:rsidRPr="00EA58E9" w:rsidRDefault="003E3B06" w:rsidP="00EA58E9"/>
        </w:tc>
        <w:tc>
          <w:tcPr>
            <w:tcW w:w="1637" w:type="dxa"/>
            <w:gridSpan w:val="2"/>
          </w:tcPr>
          <w:p w:rsidR="003E3B06" w:rsidRPr="004A3DBA" w:rsidRDefault="003E3B06" w:rsidP="00DF7EC3">
            <w:pPr>
              <w:rPr>
                <w:b/>
                <w:bCs/>
                <w:i/>
                <w:iCs/>
              </w:rPr>
            </w:pPr>
            <w:r w:rsidRPr="004A3DBA">
              <w:rPr>
                <w:b/>
                <w:bCs/>
                <w:i/>
                <w:iCs/>
              </w:rPr>
              <w:t xml:space="preserve">      </w:t>
            </w:r>
          </w:p>
        </w:tc>
      </w:tr>
      <w:tr w:rsidR="003E3B06" w:rsidRPr="008A6BF9" w:rsidTr="000B2CFC">
        <w:trPr>
          <w:trHeight w:val="273"/>
        </w:trPr>
        <w:tc>
          <w:tcPr>
            <w:tcW w:w="1142" w:type="dxa"/>
          </w:tcPr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22 июня</w:t>
            </w:r>
          </w:p>
          <w:p w:rsidR="003E3B06" w:rsidRPr="005355E7" w:rsidRDefault="003E3B06" w:rsidP="00DF7EC3">
            <w:pPr>
              <w:rPr>
                <w:b/>
                <w:iCs/>
              </w:rPr>
            </w:pPr>
          </w:p>
        </w:tc>
        <w:tc>
          <w:tcPr>
            <w:tcW w:w="1081" w:type="dxa"/>
          </w:tcPr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3E3B06" w:rsidRDefault="003E3B06" w:rsidP="00DF7EC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ХХ</w:t>
            </w:r>
          </w:p>
          <w:p w:rsidR="003E3B06" w:rsidRPr="008C2478" w:rsidRDefault="003E3B06" w:rsidP="00DF7EC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XX</w:t>
            </w:r>
          </w:p>
        </w:tc>
        <w:tc>
          <w:tcPr>
            <w:tcW w:w="6071" w:type="dxa"/>
          </w:tcPr>
          <w:p w:rsidR="003E3B06" w:rsidRDefault="003E3B06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«Предварительный приз» юноши </w:t>
            </w:r>
            <w:r w:rsidRPr="000A7008">
              <w:rPr>
                <w:b/>
                <w:bCs/>
                <w:i/>
                <w:iCs/>
              </w:rPr>
              <w:t>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2009)</w:t>
            </w:r>
          </w:p>
          <w:p w:rsidR="003E3B06" w:rsidRPr="008C2478" w:rsidRDefault="003E3B06" w:rsidP="000B2CFC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«Предварительный приз» юниоры (</w:t>
            </w:r>
            <w:r>
              <w:rPr>
                <w:b/>
                <w:bCs/>
                <w:i/>
                <w:iCs/>
                <w:lang w:val="en-US"/>
              </w:rPr>
              <w:t>FEI 2009)</w:t>
            </w:r>
          </w:p>
          <w:p w:rsidR="003E3B06" w:rsidRDefault="003E3B06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дети</w:t>
            </w:r>
          </w:p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юниоры</w:t>
            </w:r>
          </w:p>
          <w:p w:rsidR="003E3B06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БП</w:t>
            </w:r>
          </w:p>
          <w:p w:rsidR="003E3B06" w:rsidRPr="004A3DBA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СП №1</w:t>
            </w:r>
          </w:p>
        </w:tc>
        <w:tc>
          <w:tcPr>
            <w:tcW w:w="1637" w:type="dxa"/>
            <w:gridSpan w:val="2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</w:p>
        </w:tc>
      </w:tr>
      <w:tr w:rsidR="003E3B06" w:rsidRPr="008A6BF9">
        <w:trPr>
          <w:trHeight w:val="1999"/>
        </w:trPr>
        <w:tc>
          <w:tcPr>
            <w:tcW w:w="1142" w:type="dxa"/>
          </w:tcPr>
          <w:p w:rsidR="003E3B06" w:rsidRPr="00EA58E9" w:rsidRDefault="003E3B06" w:rsidP="00DF7EC3">
            <w:pPr>
              <w:rPr>
                <w:i/>
                <w:iCs/>
              </w:rPr>
            </w:pPr>
          </w:p>
          <w:p w:rsidR="003E3B06" w:rsidRPr="00EA58E9" w:rsidRDefault="003E3B06" w:rsidP="00DF7EC3">
            <w:pPr>
              <w:rPr>
                <w:i/>
                <w:iCs/>
              </w:rPr>
            </w:pPr>
          </w:p>
          <w:p w:rsidR="003E3B06" w:rsidRPr="00EA58E9" w:rsidRDefault="003E3B06" w:rsidP="00DF7EC3">
            <w:pPr>
              <w:rPr>
                <w:i/>
                <w:iCs/>
              </w:rPr>
            </w:pPr>
          </w:p>
          <w:p w:rsidR="003E3B06" w:rsidRPr="009C6753" w:rsidRDefault="003E3B06" w:rsidP="00DF7EC3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3E3B06" w:rsidRDefault="003E3B06" w:rsidP="00DF7EC3">
            <w:pPr>
              <w:rPr>
                <w:i/>
                <w:iCs/>
              </w:rPr>
            </w:pP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Default="003E3B06" w:rsidP="00DF7EC3">
            <w:pPr>
              <w:rPr>
                <w:i/>
                <w:iCs/>
              </w:rPr>
            </w:pPr>
          </w:p>
          <w:p w:rsidR="003E3B06" w:rsidRDefault="003E3B06" w:rsidP="009C6753"/>
          <w:p w:rsidR="003E3B06" w:rsidRPr="009C6753" w:rsidRDefault="003E3B06" w:rsidP="009C6753"/>
        </w:tc>
        <w:tc>
          <w:tcPr>
            <w:tcW w:w="7383" w:type="dxa"/>
            <w:gridSpan w:val="2"/>
          </w:tcPr>
          <w:p w:rsidR="003E3B06" w:rsidRDefault="003E3B06" w:rsidP="00DF7EC3">
            <w:pPr>
              <w:rPr>
                <w:b/>
                <w:bCs/>
                <w:i/>
                <w:iCs/>
              </w:rPr>
            </w:pPr>
          </w:p>
          <w:p w:rsidR="003E3B06" w:rsidRPr="00C81537" w:rsidRDefault="003E3B06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</w:tc>
        <w:tc>
          <w:tcPr>
            <w:tcW w:w="325" w:type="dxa"/>
          </w:tcPr>
          <w:p w:rsidR="003E3B06" w:rsidRPr="000A7008" w:rsidRDefault="003E3B06" w:rsidP="00DF7EC3">
            <w:pPr>
              <w:rPr>
                <w:b/>
                <w:bCs/>
                <w:i/>
                <w:iCs/>
              </w:rPr>
            </w:pPr>
          </w:p>
        </w:tc>
      </w:tr>
    </w:tbl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677"/>
      </w:tblGrid>
      <w:tr w:rsidR="003E3B0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E3B06" w:rsidRPr="00B62D01" w:rsidRDefault="003E3B06" w:rsidP="00DF7EC3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>В случае равенства процентов</w:t>
            </w:r>
            <w:r>
              <w:rPr>
                <w:color w:val="auto"/>
                <w:lang w:eastAsia="ru-RU"/>
              </w:rPr>
              <w:t>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места, 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«С» больше. В случае равенства процентов у всадников, занявших 4-е место и ниже, всадники занимают одинаковые места.</w:t>
            </w:r>
            <w:r>
              <w:rPr>
                <w:color w:val="FF0000"/>
                <w:lang w:eastAsia="ru-RU"/>
              </w:rPr>
              <w:t xml:space="preserve"> </w:t>
            </w:r>
          </w:p>
          <w:p w:rsidR="003E3B06" w:rsidRPr="006B357C" w:rsidRDefault="003E3B06" w:rsidP="008C5FEC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Приволжского федерального округа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возрастных категорий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юноши, юниоры Командный + Личный приз, взрослые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процентов по двум ездам.</w:t>
            </w: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</w:p>
          <w:p w:rsidR="003E3B06" w:rsidRPr="000A7008" w:rsidRDefault="003E3B06" w:rsidP="008C5FEC">
            <w:pPr>
              <w:pStyle w:val="BodyText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C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Кюре</w:t>
            </w:r>
            <w:r w:rsidRPr="008C247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детей, юношей, юниоров, СП№1 участвуют 10 лучших пар  командного приза (дети), личного приза (юноши / юниоры)  и  СП№1 соответственно. Участники, не попавшие в Кюр юношей и юниоров, могут участвовать в программе «Предварительный приз».</w:t>
            </w:r>
          </w:p>
        </w:tc>
      </w:tr>
      <w:tr w:rsidR="003E3B06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3E3B06" w:rsidRPr="000A7008" w:rsidRDefault="003E3B06" w:rsidP="00DF7EC3">
            <w:pPr>
              <w:pStyle w:val="Default"/>
              <w:ind w:firstLine="360"/>
              <w:jc w:val="both"/>
              <w:rPr>
                <w:lang w:eastAsia="ru-RU"/>
              </w:rPr>
            </w:pPr>
          </w:p>
        </w:tc>
      </w:tr>
    </w:tbl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3E3B06">
        <w:trPr>
          <w:trHeight w:val="295"/>
        </w:trPr>
        <w:tc>
          <w:tcPr>
            <w:tcW w:w="9571" w:type="dxa"/>
          </w:tcPr>
          <w:p w:rsidR="003E3B06" w:rsidRPr="000A7008" w:rsidRDefault="003E3B06" w:rsidP="00DF7EC3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место)</w:t>
            </w:r>
            <w:r>
              <w:t xml:space="preserve"> </w:t>
            </w:r>
            <w:r w:rsidRPr="000A7008">
              <w:t xml:space="preserve">награждаются медалями, дипломами </w:t>
            </w:r>
          </w:p>
          <w:p w:rsidR="003E3B06" w:rsidRPr="000A7008" w:rsidRDefault="003E3B06" w:rsidP="00DF7EC3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3E3B06" w:rsidRPr="00C862C2">
        <w:trPr>
          <w:trHeight w:val="295"/>
        </w:trPr>
        <w:tc>
          <w:tcPr>
            <w:tcW w:w="9571" w:type="dxa"/>
          </w:tcPr>
          <w:p w:rsidR="003E3B06" w:rsidRPr="00D43579" w:rsidRDefault="003E3B06" w:rsidP="00DF7EC3">
            <w:pPr>
              <w:pStyle w:val="Default"/>
              <w:rPr>
                <w:color w:val="auto"/>
              </w:rPr>
            </w:pPr>
            <w:r w:rsidRPr="00C862C2">
              <w:rPr>
                <w:color w:val="FF0000"/>
              </w:rPr>
              <w:t xml:space="preserve">     </w:t>
            </w: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>Чемпионата Приволжского федерального округа</w:t>
            </w:r>
            <w:r w:rsidRPr="00D43579">
              <w:rPr>
                <w:color w:val="auto"/>
              </w:rPr>
              <w:t xml:space="preserve"> по выездке по сумме двух езд в зачетах для юношей, юниоров и взрослых всадников награждаются кубками. </w:t>
            </w:r>
          </w:p>
        </w:tc>
      </w:tr>
    </w:tbl>
    <w:p w:rsidR="003E3B06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 «Лингвист» ул. Большая Печерская, 36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от 560 руб. за человека в сутки (блок: двух- и трехместные номера без удобств)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Тел. 436-59-45.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«Гостиница Нижегородская» ул. Кузнечихинская, 73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от 580 руб. за человека в сутки (двух- и трехместные номера без удобств)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   Тел. 417-11-61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«12 месяцев» ул. Цимлянская, 5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От 1000 руб. за человека в сутки (двух-, трех-, четырехместные номера с удобствами)</w:t>
      </w:r>
    </w:p>
    <w:p w:rsidR="003E3B06" w:rsidRPr="008C2478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 xml:space="preserve">Тел. 423-43-24 </w:t>
      </w:r>
    </w:p>
    <w:p w:rsidR="003E3B06" w:rsidRPr="006E3B59" w:rsidRDefault="003E3B06" w:rsidP="005355E7">
      <w:pPr>
        <w:pStyle w:val="BodyText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C2478">
        <w:rPr>
          <w:rFonts w:ascii="Times New Roman" w:hAnsi="Times New Roman" w:cs="Times New Roman"/>
          <w:b/>
          <w:sz w:val="24"/>
          <w:szCs w:val="24"/>
        </w:rPr>
        <w:t>Бронирование гостиницы участники осуществляют самостоятельно.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бронировании после 03.06.2013  размещение не гарантируется. </w:t>
      </w:r>
    </w:p>
    <w:p w:rsidR="003E3B06" w:rsidRDefault="003E3B06" w:rsidP="005355E7">
      <w:pPr>
        <w:pStyle w:val="BodyText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3B06" w:rsidRDefault="003E3B06" w:rsidP="005355E7">
      <w:pPr>
        <w:pStyle w:val="BodyText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p w:rsidR="003E3B06" w:rsidRPr="00604D7E" w:rsidRDefault="003E3B06" w:rsidP="005355E7">
      <w:pPr>
        <w:pStyle w:val="BodyText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Предоставляются летние денники 800 руб./сутки (без кормов)</w:t>
      </w:r>
    </w:p>
    <w:p w:rsidR="003E3B06" w:rsidRPr="0033107C" w:rsidRDefault="003E3B06" w:rsidP="003F7AFE">
      <w:pPr>
        <w:jc w:val="both"/>
      </w:pP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 xml:space="preserve">ФИНАНСОВЫЕ </w:t>
      </w:r>
      <w:r>
        <w:rPr>
          <w:b/>
          <w:bCs/>
          <w:sz w:val="28"/>
          <w:szCs w:val="28"/>
        </w:rPr>
        <w:t xml:space="preserve"> </w:t>
      </w:r>
      <w:r w:rsidRPr="00F447A3">
        <w:rPr>
          <w:b/>
          <w:bCs/>
          <w:sz w:val="28"/>
          <w:szCs w:val="28"/>
        </w:rPr>
        <w:t>УСЛОВИЯ</w:t>
      </w:r>
    </w:p>
    <w:p w:rsidR="003E3B06" w:rsidRPr="008C2478" w:rsidRDefault="003E3B06" w:rsidP="003F7AFE">
      <w:pPr>
        <w:ind w:firstLine="708"/>
        <w:jc w:val="both"/>
        <w:rPr>
          <w:b/>
          <w:bCs/>
          <w:sz w:val="23"/>
          <w:szCs w:val="23"/>
        </w:rPr>
      </w:pPr>
      <w:r w:rsidRPr="008C2478">
        <w:rPr>
          <w:b/>
          <w:bCs/>
          <w:sz w:val="23"/>
          <w:szCs w:val="23"/>
        </w:rPr>
        <w:t>Заявочные взносы:</w:t>
      </w:r>
    </w:p>
    <w:p w:rsidR="003E3B06" w:rsidRPr="008C2478" w:rsidRDefault="003E3B06" w:rsidP="00C826C9">
      <w:pPr>
        <w:ind w:left="720" w:hanging="12"/>
        <w:jc w:val="both"/>
        <w:rPr>
          <w:sz w:val="23"/>
          <w:szCs w:val="23"/>
        </w:rPr>
      </w:pPr>
      <w:r w:rsidRPr="008C2478">
        <w:rPr>
          <w:i/>
          <w:sz w:val="23"/>
          <w:szCs w:val="23"/>
        </w:rPr>
        <w:t>Взрослые, молодые лошади</w:t>
      </w:r>
      <w:r w:rsidRPr="008C2478">
        <w:rPr>
          <w:sz w:val="23"/>
          <w:szCs w:val="23"/>
        </w:rPr>
        <w:t xml:space="preserve"> – 1100 рублей за старт, для членов Федерации конного спорта Нижегородской области – 800 рублей за старт</w:t>
      </w:r>
    </w:p>
    <w:p w:rsidR="003E3B06" w:rsidRPr="008C2478" w:rsidRDefault="003E3B06" w:rsidP="00C826C9">
      <w:pPr>
        <w:ind w:left="720" w:hanging="12"/>
        <w:jc w:val="both"/>
        <w:rPr>
          <w:sz w:val="23"/>
          <w:szCs w:val="23"/>
        </w:rPr>
      </w:pPr>
      <w:r w:rsidRPr="008C2478">
        <w:rPr>
          <w:i/>
          <w:sz w:val="23"/>
          <w:szCs w:val="23"/>
        </w:rPr>
        <w:t>КЮР</w:t>
      </w:r>
      <w:r w:rsidRPr="008C2478">
        <w:rPr>
          <w:sz w:val="23"/>
          <w:szCs w:val="23"/>
        </w:rPr>
        <w:t xml:space="preserve"> – 1500 рублей, для членов Федерации конного спорта Нижегородской области – 1200 рублей</w:t>
      </w:r>
    </w:p>
    <w:p w:rsidR="003E3B06" w:rsidRPr="008C2478" w:rsidRDefault="003E3B06" w:rsidP="00C826C9">
      <w:pPr>
        <w:ind w:left="720" w:hanging="12"/>
        <w:jc w:val="both"/>
        <w:rPr>
          <w:sz w:val="23"/>
          <w:szCs w:val="23"/>
        </w:rPr>
      </w:pPr>
      <w:r w:rsidRPr="008C2478">
        <w:rPr>
          <w:i/>
          <w:sz w:val="23"/>
          <w:szCs w:val="23"/>
        </w:rPr>
        <w:t>Юниоры, юноши</w:t>
      </w:r>
      <w:r w:rsidRPr="008C2478">
        <w:rPr>
          <w:sz w:val="23"/>
          <w:szCs w:val="23"/>
        </w:rPr>
        <w:t xml:space="preserve"> – 800 рублей за старт, для членов Федерации конного спорта Нижегородской области – 600 руб. за старт</w:t>
      </w:r>
    </w:p>
    <w:p w:rsidR="003E3B06" w:rsidRPr="008C2478" w:rsidRDefault="003E3B06" w:rsidP="00C826C9">
      <w:pPr>
        <w:ind w:left="720" w:hanging="12"/>
        <w:jc w:val="both"/>
        <w:rPr>
          <w:sz w:val="23"/>
          <w:szCs w:val="23"/>
        </w:rPr>
      </w:pPr>
      <w:r w:rsidRPr="008C2478">
        <w:rPr>
          <w:i/>
          <w:sz w:val="23"/>
          <w:szCs w:val="23"/>
        </w:rPr>
        <w:t>КЮР юниоры, юноши</w:t>
      </w:r>
      <w:r w:rsidRPr="008C2478">
        <w:rPr>
          <w:sz w:val="23"/>
          <w:szCs w:val="23"/>
        </w:rPr>
        <w:t xml:space="preserve"> – 1000 рублей, для членов Федерации конного спорта Нижегородской области – 800 рублей</w:t>
      </w:r>
    </w:p>
    <w:p w:rsidR="003E3B06" w:rsidRPr="008C2478" w:rsidRDefault="003E3B06" w:rsidP="00C826C9">
      <w:pPr>
        <w:ind w:left="720" w:hanging="12"/>
        <w:jc w:val="both"/>
        <w:rPr>
          <w:sz w:val="23"/>
          <w:szCs w:val="23"/>
        </w:rPr>
      </w:pPr>
      <w:r w:rsidRPr="008C2478">
        <w:rPr>
          <w:i/>
          <w:sz w:val="23"/>
          <w:szCs w:val="23"/>
        </w:rPr>
        <w:t xml:space="preserve">Любители </w:t>
      </w:r>
      <w:r w:rsidRPr="008C2478">
        <w:rPr>
          <w:sz w:val="23"/>
          <w:szCs w:val="23"/>
        </w:rPr>
        <w:t>– 1500 рублей, для членов Федерации конного спорта Нижегородской области – 1200 рублей</w:t>
      </w:r>
    </w:p>
    <w:p w:rsidR="003E3B06" w:rsidRPr="008C2478" w:rsidRDefault="003E3B06" w:rsidP="00C826C9">
      <w:pPr>
        <w:ind w:left="720" w:hanging="12"/>
        <w:jc w:val="both"/>
        <w:rPr>
          <w:b/>
          <w:sz w:val="23"/>
          <w:szCs w:val="23"/>
        </w:rPr>
      </w:pPr>
      <w:r w:rsidRPr="008C2478">
        <w:rPr>
          <w:b/>
          <w:sz w:val="23"/>
          <w:szCs w:val="23"/>
        </w:rPr>
        <w:t>Дети от уплаты стартовых взносов освобождаются.</w:t>
      </w:r>
    </w:p>
    <w:p w:rsidR="003E3B06" w:rsidRDefault="003E3B06" w:rsidP="003F7AFE">
      <w:pPr>
        <w:ind w:firstLine="708"/>
        <w:jc w:val="both"/>
        <w:rPr>
          <w:sz w:val="23"/>
          <w:szCs w:val="23"/>
        </w:rPr>
      </w:pPr>
    </w:p>
    <w:p w:rsidR="003E3B06" w:rsidRPr="008C2478" w:rsidRDefault="003E3B06" w:rsidP="00C826C9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! </w:t>
      </w:r>
      <w:r w:rsidRPr="008C2478">
        <w:rPr>
          <w:b/>
          <w:sz w:val="23"/>
          <w:szCs w:val="23"/>
        </w:rPr>
        <w:t>Для предоставления финансовых отчетов по командированию заявочные взносы перечисляются безналичным путем по следующим реквизитам:</w:t>
      </w:r>
    </w:p>
    <w:p w:rsidR="003E3B06" w:rsidRPr="00C826C9" w:rsidRDefault="003E3B06" w:rsidP="00C826C9">
      <w:pPr>
        <w:rPr>
          <w:b/>
          <w:highlight w:val="yellow"/>
        </w:rPr>
      </w:pP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>Общество с ограниченной ответственностью   «Компания «Респект»</w:t>
      </w: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>Юридический адрес: 603024, г. Нижний Новгород, ул. Родниковая, 6а</w:t>
      </w: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 xml:space="preserve">ИНН 5262085875,   КПП  526201001  </w:t>
      </w: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>Расчетный счет : 40702810803000155401 в Приволжском филиале ОАО «Промсвязьбанк» г.Нижний Новгород</w:t>
      </w: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>К/с: 30101810700000000803  БИК 042202803</w:t>
      </w:r>
    </w:p>
    <w:p w:rsidR="003E3B06" w:rsidRPr="008C2478" w:rsidRDefault="003E3B06" w:rsidP="00C826C9">
      <w:pPr>
        <w:rPr>
          <w:b/>
        </w:rPr>
      </w:pPr>
      <w:r w:rsidRPr="008C2478">
        <w:rPr>
          <w:b/>
        </w:rPr>
        <w:t>тел./факс в г. Н. Новгороде  (831) 428-21-40, 428-41-76</w:t>
      </w:r>
    </w:p>
    <w:p w:rsidR="003E3B06" w:rsidRPr="00C826C9" w:rsidRDefault="003E3B06" w:rsidP="00C826C9">
      <w:pPr>
        <w:rPr>
          <w:b/>
          <w:i/>
        </w:rPr>
      </w:pPr>
      <w:r w:rsidRPr="008C2478">
        <w:rPr>
          <w:b/>
        </w:rPr>
        <w:t xml:space="preserve">Назначение платежа: </w:t>
      </w:r>
      <w:r w:rsidRPr="008C2478">
        <w:rPr>
          <w:b/>
          <w:i/>
        </w:rPr>
        <w:t>заявочный взнос за участие в соревнованиях Чемпионат и Первенство Приволжского Федерального округа по выездке</w:t>
      </w:r>
    </w:p>
    <w:p w:rsidR="003E3B06" w:rsidRDefault="003E3B06" w:rsidP="003F7AFE">
      <w:pPr>
        <w:ind w:firstLine="708"/>
        <w:jc w:val="both"/>
        <w:rPr>
          <w:sz w:val="23"/>
          <w:szCs w:val="23"/>
        </w:rPr>
      </w:pPr>
    </w:p>
    <w:p w:rsidR="003E3B06" w:rsidRDefault="003E3B06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Финансовые расходы по аренде спортсооружения,</w:t>
      </w:r>
      <w:r w:rsidRPr="00604D7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расходы на рекламу, проезд, проживание и частичная оплата работы судей и обслуживающего персонала осуществляется за счет средств Министерства спорта и молодежной политики Нижегородской области. </w:t>
      </w:r>
    </w:p>
    <w:p w:rsidR="003E3B06" w:rsidRDefault="003E3B06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3E3B06" w:rsidRDefault="003E3B06" w:rsidP="003F7AF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ascii="Times New Roman CYR" w:hAnsi="Times New Roman CYR" w:cs="Times New Roman CYR"/>
        </w:rPr>
        <w:t xml:space="preserve">           </w:t>
      </w:r>
      <w:r w:rsidRPr="00D43579">
        <w:rPr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3E3B06" w:rsidRDefault="003E3B06" w:rsidP="00C826C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Расходы на рекламу, оплата ценных призов осуществляется из спонсорских средств.</w:t>
      </w:r>
    </w:p>
    <w:p w:rsidR="003E3B06" w:rsidRPr="00D43579" w:rsidRDefault="003E3B06" w:rsidP="003F7AFE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3E3B06" w:rsidRPr="00F447A3" w:rsidRDefault="003E3B06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3E3B06" w:rsidRPr="00216253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3E3B06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E3B06" w:rsidRDefault="003E3B06" w:rsidP="003F7AFE">
      <w:pPr>
        <w:pStyle w:val="BodyText2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3E3B06" w:rsidRPr="00D43579">
        <w:tc>
          <w:tcPr>
            <w:tcW w:w="4785" w:type="dxa"/>
          </w:tcPr>
          <w:p w:rsidR="003E3B06" w:rsidRPr="000066E5" w:rsidRDefault="003E3B06" w:rsidP="00DF7EC3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3B06" w:rsidRPr="000066E5" w:rsidRDefault="003E3B06" w:rsidP="00DF7EC3">
            <w:pPr>
              <w:pStyle w:val="BodyText2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06" w:rsidRPr="000066E5" w:rsidRDefault="003E3B06" w:rsidP="00DF7EC3">
            <w:pPr>
              <w:pStyle w:val="BodyText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B06" w:rsidRDefault="003E3B06"/>
    <w:sectPr w:rsidR="003E3B06" w:rsidSect="00C826C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AFE"/>
    <w:rsid w:val="000039F7"/>
    <w:rsid w:val="000066E5"/>
    <w:rsid w:val="00013EC8"/>
    <w:rsid w:val="00022235"/>
    <w:rsid w:val="00082684"/>
    <w:rsid w:val="000A7008"/>
    <w:rsid w:val="000B2CFC"/>
    <w:rsid w:val="000D1CDD"/>
    <w:rsid w:val="00157C9E"/>
    <w:rsid w:val="00176023"/>
    <w:rsid w:val="00191D73"/>
    <w:rsid w:val="00195CE8"/>
    <w:rsid w:val="001E19F4"/>
    <w:rsid w:val="0021162E"/>
    <w:rsid w:val="00216253"/>
    <w:rsid w:val="002433B9"/>
    <w:rsid w:val="00254C37"/>
    <w:rsid w:val="00321AE7"/>
    <w:rsid w:val="00325E92"/>
    <w:rsid w:val="0033107C"/>
    <w:rsid w:val="003520F4"/>
    <w:rsid w:val="00395F53"/>
    <w:rsid w:val="003E3B06"/>
    <w:rsid w:val="003F7AFE"/>
    <w:rsid w:val="00414AD4"/>
    <w:rsid w:val="00484967"/>
    <w:rsid w:val="00497E98"/>
    <w:rsid w:val="004A3DBA"/>
    <w:rsid w:val="004F179C"/>
    <w:rsid w:val="005076AA"/>
    <w:rsid w:val="005355E7"/>
    <w:rsid w:val="00546E25"/>
    <w:rsid w:val="005C117A"/>
    <w:rsid w:val="005F564E"/>
    <w:rsid w:val="00604D7E"/>
    <w:rsid w:val="00691CE7"/>
    <w:rsid w:val="006B357C"/>
    <w:rsid w:val="006C12B6"/>
    <w:rsid w:val="006D24BB"/>
    <w:rsid w:val="006E0C9E"/>
    <w:rsid w:val="006E3B59"/>
    <w:rsid w:val="0072589A"/>
    <w:rsid w:val="00726327"/>
    <w:rsid w:val="00755289"/>
    <w:rsid w:val="007E0DC8"/>
    <w:rsid w:val="00810464"/>
    <w:rsid w:val="00830CF5"/>
    <w:rsid w:val="008A6BF9"/>
    <w:rsid w:val="008C2478"/>
    <w:rsid w:val="008C5FEC"/>
    <w:rsid w:val="0096547C"/>
    <w:rsid w:val="0097397D"/>
    <w:rsid w:val="009C6753"/>
    <w:rsid w:val="009C7153"/>
    <w:rsid w:val="009D17EE"/>
    <w:rsid w:val="00A178DC"/>
    <w:rsid w:val="00A94025"/>
    <w:rsid w:val="00AB56D2"/>
    <w:rsid w:val="00AE775F"/>
    <w:rsid w:val="00B066A0"/>
    <w:rsid w:val="00B11E04"/>
    <w:rsid w:val="00B12C79"/>
    <w:rsid w:val="00B406EF"/>
    <w:rsid w:val="00B62D01"/>
    <w:rsid w:val="00B66D37"/>
    <w:rsid w:val="00BB1055"/>
    <w:rsid w:val="00BE1B6F"/>
    <w:rsid w:val="00C144A5"/>
    <w:rsid w:val="00C7434E"/>
    <w:rsid w:val="00C81537"/>
    <w:rsid w:val="00C826C9"/>
    <w:rsid w:val="00C862C2"/>
    <w:rsid w:val="00D43579"/>
    <w:rsid w:val="00D82A4D"/>
    <w:rsid w:val="00DC751B"/>
    <w:rsid w:val="00DF7EC3"/>
    <w:rsid w:val="00E406F1"/>
    <w:rsid w:val="00E42F25"/>
    <w:rsid w:val="00EA58E9"/>
    <w:rsid w:val="00ED7E3C"/>
    <w:rsid w:val="00EE4524"/>
    <w:rsid w:val="00F447A3"/>
    <w:rsid w:val="00FB062B"/>
    <w:rsid w:val="00FC7CE4"/>
    <w:rsid w:val="00FE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3F7A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F7AFE"/>
    <w:rPr>
      <w:rFonts w:ascii="Lucida Sans Unicode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uiPriority w:val="99"/>
    <w:rsid w:val="003F7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0222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1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6A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5</Pages>
  <Words>1542</Words>
  <Characters>8791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Admin</dc:creator>
  <cp:keywords/>
  <dc:description/>
  <cp:lastModifiedBy>Липатова</cp:lastModifiedBy>
  <cp:revision>8</cp:revision>
  <cp:lastPrinted>2011-04-21T14:19:00Z</cp:lastPrinted>
  <dcterms:created xsi:type="dcterms:W3CDTF">2012-03-21T17:12:00Z</dcterms:created>
  <dcterms:modified xsi:type="dcterms:W3CDTF">2013-05-17T11:42:00Z</dcterms:modified>
</cp:coreProperties>
</file>